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BC58" w14:textId="77777777" w:rsidR="00E43C8D" w:rsidRDefault="00093F1E">
      <w:pPr>
        <w:pStyle w:val="Standard"/>
        <w:autoSpaceDE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DOMANDA PER USUFRUIRE DI CONGEDO PARENTALE</w:t>
      </w:r>
    </w:p>
    <w:p w14:paraId="6D186564" w14:textId="77777777" w:rsidR="00E43C8D" w:rsidRDefault="00E43C8D">
      <w:pPr>
        <w:pStyle w:val="Standard"/>
        <w:autoSpaceDE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14:paraId="5BF69CF8" w14:textId="77777777" w:rsidR="00E43C8D" w:rsidRDefault="00093F1E">
      <w:pPr>
        <w:pStyle w:val="Standard"/>
        <w:autoSpaceDE w:val="0"/>
        <w:spacing w:after="0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 DIRIGENTE SCOLASTICO</w:t>
      </w:r>
    </w:p>
    <w:p w14:paraId="1EF0C8D0" w14:textId="77777777" w:rsidR="00E43C8D" w:rsidRDefault="00093F1E">
      <w:pPr>
        <w:pStyle w:val="Standard"/>
        <w:autoSpaceDE w:val="0"/>
        <w:spacing w:after="0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I.C.S. C. CANTU’</w:t>
      </w:r>
    </w:p>
    <w:p w14:paraId="16548A90" w14:textId="77777777" w:rsidR="00E43C8D" w:rsidRDefault="00093F1E">
      <w:pPr>
        <w:pStyle w:val="Standard"/>
        <w:autoSpaceDE w:val="0"/>
        <w:spacing w:after="0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VIA DEI BRASCHI 12</w:t>
      </w:r>
    </w:p>
    <w:p w14:paraId="4454763A" w14:textId="77777777" w:rsidR="00E43C8D" w:rsidRDefault="00093F1E">
      <w:pPr>
        <w:pStyle w:val="Standard"/>
        <w:autoSpaceDE w:val="0"/>
        <w:spacing w:after="0"/>
        <w:ind w:left="4956"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MILANO</w:t>
      </w:r>
    </w:p>
    <w:p w14:paraId="77486695" w14:textId="77777777" w:rsidR="00E43C8D" w:rsidRDefault="00E43C8D">
      <w:pPr>
        <w:pStyle w:val="Standard"/>
        <w:autoSpaceDE w:val="0"/>
        <w:spacing w:after="0"/>
        <w:ind w:firstLine="708"/>
        <w:rPr>
          <w:rFonts w:ascii="TimesNewRoman" w:hAnsi="TimesNewRoman" w:cs="TimesNewRoman"/>
          <w:sz w:val="24"/>
          <w:szCs w:val="24"/>
        </w:rPr>
      </w:pPr>
    </w:p>
    <w:p w14:paraId="2F946854" w14:textId="77777777" w:rsidR="00E43C8D" w:rsidRDefault="00093F1E">
      <w:pPr>
        <w:pStyle w:val="Standard"/>
        <w:autoSpaceDE w:val="0"/>
        <w:spacing w:before="120" w:after="120" w:line="276" w:lineRule="auto"/>
        <w:jc w:val="both"/>
      </w:pPr>
      <w:r>
        <w:rPr>
          <w:rFonts w:ascii="TimesNewRoman" w:hAnsi="TimesNewRoman" w:cs="TimesNewRoman"/>
          <w:sz w:val="24"/>
          <w:szCs w:val="24"/>
        </w:rPr>
        <w:t xml:space="preserve">_l_ </w:t>
      </w:r>
      <w:proofErr w:type="spellStart"/>
      <w:r>
        <w:rPr>
          <w:rFonts w:ascii="TimesNewRoman" w:hAnsi="TimesNewRoman" w:cs="TimesNewRoman"/>
          <w:sz w:val="24"/>
          <w:szCs w:val="24"/>
        </w:rPr>
        <w:t>sottoscritt</w:t>
      </w:r>
      <w:proofErr w:type="spellEnd"/>
      <w:r>
        <w:rPr>
          <w:rFonts w:ascii="TimesNewRoman" w:hAnsi="TimesNewRoman" w:cs="TimesNewRoman"/>
          <w:sz w:val="24"/>
          <w:szCs w:val="24"/>
        </w:rPr>
        <w:t>__ _____________________________________</w:t>
      </w:r>
      <w:proofErr w:type="spellStart"/>
      <w:r>
        <w:rPr>
          <w:rFonts w:ascii="TimesNewRoman" w:hAnsi="TimesNewRoman" w:cs="TimesNewRoman"/>
          <w:sz w:val="24"/>
          <w:szCs w:val="24"/>
        </w:rPr>
        <w:t>nat</w:t>
      </w:r>
      <w:proofErr w:type="spellEnd"/>
      <w:r>
        <w:rPr>
          <w:rFonts w:ascii="TimesNewRoman" w:hAnsi="TimesNewRoman" w:cs="TimesNewRoman"/>
          <w:sz w:val="24"/>
          <w:szCs w:val="24"/>
        </w:rPr>
        <w:t>__ a _____________il ________</w:t>
      </w:r>
    </w:p>
    <w:p w14:paraId="6B731E47" w14:textId="77777777" w:rsidR="00E43C8D" w:rsidRDefault="00093F1E">
      <w:pPr>
        <w:pStyle w:val="Standard"/>
        <w:autoSpaceDE w:val="0"/>
        <w:spacing w:before="120" w:after="120" w:line="276" w:lineRule="auto"/>
        <w:jc w:val="both"/>
      </w:pPr>
      <w:r>
        <w:rPr>
          <w:rFonts w:ascii="TimesNewRoman" w:hAnsi="TimesNewRoman" w:cs="TimesNewRoman"/>
          <w:sz w:val="24"/>
          <w:szCs w:val="24"/>
        </w:rPr>
        <w:t xml:space="preserve">in servizio presso codesta </w:t>
      </w:r>
      <w:r>
        <w:rPr>
          <w:rFonts w:ascii="TimesNewRoman" w:hAnsi="TimesNewRoman" w:cs="TimesNewRoman"/>
          <w:sz w:val="24"/>
          <w:szCs w:val="24"/>
        </w:rPr>
        <w:t>Scuola/Istituto in qualità di ____________________________________</w:t>
      </w:r>
    </w:p>
    <w:p w14:paraId="3A5D79BD" w14:textId="77777777" w:rsidR="00E43C8D" w:rsidRDefault="00093F1E">
      <w:pPr>
        <w:pStyle w:val="Standard"/>
        <w:autoSpaceDE w:val="0"/>
        <w:spacing w:before="120" w:after="120" w:line="276" w:lineRule="auto"/>
        <w:jc w:val="both"/>
      </w:pPr>
      <w:r>
        <w:rPr>
          <w:rFonts w:ascii="TimesNewRoman" w:hAnsi="TimesNewRoman" w:cs="TimesNewRoman"/>
          <w:sz w:val="24"/>
          <w:szCs w:val="24"/>
        </w:rPr>
        <w:t>essendo madre/padre del bambino__________________________________ nato a_____________</w:t>
      </w:r>
    </w:p>
    <w:p w14:paraId="2F140986" w14:textId="77777777" w:rsidR="00E43C8D" w:rsidRDefault="00093F1E">
      <w:pPr>
        <w:pStyle w:val="Standard"/>
        <w:autoSpaceDE w:val="0"/>
        <w:spacing w:before="120" w:after="120" w:line="276" w:lineRule="auto"/>
        <w:jc w:val="both"/>
      </w:pPr>
      <w:r>
        <w:rPr>
          <w:rFonts w:ascii="TimesNewRoman" w:hAnsi="TimesNewRoman" w:cs="TimesNewRoman"/>
          <w:sz w:val="24"/>
          <w:szCs w:val="24"/>
        </w:rPr>
        <w:t>il____________ comunico che intendo assentarmi dal lavoro per congedo parentale, ai sensi dell’art.</w:t>
      </w:r>
    </w:p>
    <w:p w14:paraId="2EBE268F" w14:textId="77777777" w:rsidR="00E43C8D" w:rsidRDefault="00093F1E">
      <w:pPr>
        <w:pStyle w:val="Standard"/>
        <w:autoSpaceDE w:val="0"/>
        <w:spacing w:before="120" w:after="120" w:line="276" w:lineRule="auto"/>
        <w:jc w:val="both"/>
      </w:pPr>
      <w:r>
        <w:rPr>
          <w:rFonts w:ascii="TimesNewRoman" w:hAnsi="TimesNewRoman" w:cs="TimesNewRoman"/>
          <w:sz w:val="24"/>
          <w:szCs w:val="24"/>
        </w:rPr>
        <w:t xml:space="preserve">32 </w:t>
      </w:r>
      <w:r>
        <w:rPr>
          <w:rFonts w:ascii="TimesNewRoman" w:hAnsi="TimesNewRoman" w:cs="TimesNewRoman"/>
          <w:sz w:val="24"/>
          <w:szCs w:val="24"/>
        </w:rPr>
        <w:t>del d. lgs 26/03/01 n° 151, per il periodo dal __________________al _____________________</w:t>
      </w:r>
    </w:p>
    <w:p w14:paraId="4FD9FD5C" w14:textId="77777777" w:rsidR="00E43C8D" w:rsidRDefault="00093F1E">
      <w:pPr>
        <w:pStyle w:val="Standard"/>
        <w:autoSpaceDE w:val="0"/>
        <w:spacing w:before="120" w:after="120" w:line="276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(totale gg._________)</w:t>
      </w:r>
    </w:p>
    <w:p w14:paraId="78D9A236" w14:textId="77777777" w:rsidR="00E43C8D" w:rsidRDefault="00093F1E">
      <w:pPr>
        <w:pStyle w:val="Standard"/>
        <w:autoSpaceDE w:val="0"/>
        <w:spacing w:before="120" w:after="1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tal fine dichiaro:</w:t>
      </w:r>
    </w:p>
    <w:p w14:paraId="5030F21E" w14:textId="77777777" w:rsidR="00E43C8D" w:rsidRDefault="00093F1E">
      <w:pPr>
        <w:pStyle w:val="Standard"/>
        <w:autoSpaceDE w:val="0"/>
        <w:spacing w:before="120" w:after="120"/>
        <w:jc w:val="both"/>
      </w:pPr>
      <w:r>
        <w:rPr>
          <w:rFonts w:ascii="TimesNewRoman" w:hAnsi="TimesNewRoman" w:cs="TimesNewRoman"/>
          <w:sz w:val="24"/>
          <w:szCs w:val="24"/>
        </w:rPr>
        <w:t>che l’altro genitore _______________________________</w:t>
      </w:r>
      <w:proofErr w:type="spellStart"/>
      <w:r>
        <w:rPr>
          <w:rFonts w:ascii="TimesNewRoman" w:hAnsi="TimesNewRoman" w:cs="TimesNewRoman"/>
          <w:sz w:val="24"/>
          <w:szCs w:val="24"/>
        </w:rPr>
        <w:t>nat</w:t>
      </w:r>
      <w:proofErr w:type="spellEnd"/>
      <w:r>
        <w:rPr>
          <w:rFonts w:ascii="TimesNewRoman" w:hAnsi="TimesNewRoman" w:cs="TimesNewRoman"/>
          <w:sz w:val="24"/>
          <w:szCs w:val="24"/>
        </w:rPr>
        <w:t>__ a _________________________</w:t>
      </w:r>
    </w:p>
    <w:p w14:paraId="00C55686" w14:textId="77777777" w:rsidR="00E43C8D" w:rsidRDefault="00093F1E">
      <w:pPr>
        <w:pStyle w:val="Standard"/>
        <w:autoSpaceDE w:val="0"/>
        <w:spacing w:before="120" w:after="12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_________________</w:t>
      </w:r>
    </w:p>
    <w:p w14:paraId="2D94FC31" w14:textId="77777777" w:rsidR="00E43C8D" w:rsidRDefault="00093F1E">
      <w:pPr>
        <w:pStyle w:val="Standard"/>
        <w:autoSpaceDE w:val="0"/>
        <w:spacing w:before="120" w:after="120"/>
        <w:jc w:val="both"/>
      </w:pPr>
      <w:r>
        <w:rPr>
          <w:rFonts w:ascii="Symbol" w:hAnsi="Symbol" w:cs="Symbol"/>
          <w:sz w:val="28"/>
          <w:szCs w:val="28"/>
        </w:rPr>
        <w:t>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non è </w:t>
      </w:r>
      <w:r>
        <w:rPr>
          <w:rFonts w:ascii="TimesNewRoman" w:hAnsi="TimesNewRoman" w:cs="TimesNewRoman"/>
          <w:sz w:val="24"/>
          <w:szCs w:val="24"/>
        </w:rPr>
        <w:t>lavoratore dipendente;</w:t>
      </w:r>
    </w:p>
    <w:p w14:paraId="479BAF68" w14:textId="77777777" w:rsidR="00E43C8D" w:rsidRDefault="00093F1E">
      <w:pPr>
        <w:pStyle w:val="Standard"/>
        <w:autoSpaceDE w:val="0"/>
        <w:spacing w:before="120" w:after="120"/>
        <w:jc w:val="both"/>
      </w:pPr>
      <w:r>
        <w:rPr>
          <w:rFonts w:ascii="Symbol" w:hAnsi="Symbol" w:cs="Symbol"/>
          <w:sz w:val="28"/>
          <w:szCs w:val="28"/>
        </w:rPr>
        <w:t>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4"/>
          <w:szCs w:val="24"/>
        </w:rPr>
        <w:t>è lavoratore dipendente da________________________________________________________</w:t>
      </w:r>
    </w:p>
    <w:p w14:paraId="3AA4F253" w14:textId="77777777" w:rsidR="00E43C8D" w:rsidRDefault="00093F1E">
      <w:pPr>
        <w:pStyle w:val="Standard"/>
        <w:autoSpaceDE w:val="0"/>
        <w:spacing w:before="120" w:after="120"/>
        <w:jc w:val="both"/>
      </w:pPr>
      <w:r>
        <w:rPr>
          <w:rFonts w:ascii="TimesNewRoman" w:hAnsi="TimesNewRoman" w:cs="TimesNewRoman"/>
          <w:sz w:val="24"/>
          <w:szCs w:val="24"/>
        </w:rPr>
        <w:t xml:space="preserve">che quindi il congedo parentale fino ad oggi fruito da entrambi noi genitori (o da me solo </w:t>
      </w:r>
      <w:proofErr w:type="spellStart"/>
      <w:r>
        <w:rPr>
          <w:rFonts w:ascii="TimesNewRoman" w:hAnsi="TimesNewRoman" w:cs="TimesNewRoman"/>
          <w:sz w:val="24"/>
          <w:szCs w:val="24"/>
        </w:rPr>
        <w:t>sottoscritt</w:t>
      </w:r>
      <w:proofErr w:type="spellEnd"/>
      <w:r>
        <w:rPr>
          <w:rFonts w:ascii="TimesNewRoman" w:hAnsi="TimesNewRoman" w:cs="TimesNewRoman"/>
          <w:sz w:val="24"/>
          <w:szCs w:val="24"/>
        </w:rPr>
        <w:t>__, quale unico affidatario del minore) è rela</w:t>
      </w:r>
      <w:r>
        <w:rPr>
          <w:rFonts w:ascii="TimesNewRoman" w:hAnsi="TimesNewRoman" w:cs="TimesNewRoman"/>
          <w:sz w:val="24"/>
          <w:szCs w:val="24"/>
        </w:rPr>
        <w:t>tivo ai seguenti periodi:</w:t>
      </w:r>
    </w:p>
    <w:p w14:paraId="64F12B86" w14:textId="77777777" w:rsidR="00E43C8D" w:rsidRDefault="00E43C8D">
      <w:pPr>
        <w:pStyle w:val="Standard"/>
        <w:autoSpaceDE w:val="0"/>
        <w:spacing w:before="120" w:after="120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992"/>
        <w:gridCol w:w="1134"/>
        <w:gridCol w:w="992"/>
        <w:gridCol w:w="1418"/>
      </w:tblGrid>
      <w:tr w:rsidR="00E43C8D" w14:paraId="76EBE25E" w14:textId="77777777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979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27A9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TOTALE PADRE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48A7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TOTALE MADRE</w:t>
            </w:r>
          </w:p>
        </w:tc>
      </w:tr>
      <w:tr w:rsidR="00E43C8D" w14:paraId="79C87B0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16B9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Genitore (padre o madre)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AAAD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5ECE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C1E6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962F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giorni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45D7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2EDD" w14:textId="77777777" w:rsidR="00E43C8D" w:rsidRDefault="00093F1E">
            <w:pPr>
              <w:pStyle w:val="Standard"/>
              <w:autoSpaceDE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giorni</w:t>
            </w:r>
          </w:p>
        </w:tc>
      </w:tr>
      <w:tr w:rsidR="00E43C8D" w14:paraId="59CF146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B8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CA9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7F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952A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6A7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2008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A879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7441A5A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9E25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D7A5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A57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905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257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0C7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618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09989FA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D6D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50D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23E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F57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32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733B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F2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44DC3BD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D27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D2CF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416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6C46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963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AAB2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40C9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46D05EE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1C6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293B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00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E512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9D03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3BC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2A4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6824661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827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9C3A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13FE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D69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EDC3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57B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B7EA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2552C2D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A71D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F6E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B172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4A0A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439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D4AA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4012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6E2C563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6755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19EB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7E5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18D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E95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848C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D5D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36365DE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6B06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682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C78F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760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52B8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976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9BB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E43C8D" w14:paraId="405C3D3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D5F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42A9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2B81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D319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3AC0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BB54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6EB7" w14:textId="77777777" w:rsidR="00E43C8D" w:rsidRDefault="00E43C8D">
            <w:pPr>
              <w:pStyle w:val="Standard"/>
              <w:autoSpaceDE w:val="0"/>
              <w:snapToGrid w:val="0"/>
              <w:spacing w:after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2DA565E9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3D4369F2" w14:textId="77777777" w:rsidR="00E43C8D" w:rsidRDefault="00093F1E">
      <w:pPr>
        <w:pStyle w:val="Standard"/>
        <w:autoSpaceDE w:val="0"/>
        <w:spacing w:after="0"/>
      </w:pPr>
      <w:r>
        <w:rPr>
          <w:rFonts w:ascii="TimesNewRoman" w:hAnsi="TimesNewRoman" w:cs="TimesNewRoman"/>
          <w:sz w:val="24"/>
          <w:szCs w:val="24"/>
        </w:rPr>
        <w:t>TOTALE PERIODI FRUITI DAL PADRE _________</w:t>
      </w:r>
    </w:p>
    <w:p w14:paraId="5E443BA2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7AB0A411" w14:textId="77777777" w:rsidR="00E43C8D" w:rsidRDefault="00093F1E">
      <w:pPr>
        <w:pStyle w:val="Standard"/>
        <w:autoSpaceDE w:val="0"/>
        <w:spacing w:after="0"/>
      </w:pPr>
      <w:r>
        <w:rPr>
          <w:rFonts w:ascii="TimesNewRoman" w:hAnsi="TimesNewRoman" w:cs="TimesNewRoman"/>
          <w:sz w:val="24"/>
          <w:szCs w:val="24"/>
        </w:rPr>
        <w:t xml:space="preserve">TOTALE </w:t>
      </w:r>
      <w:r>
        <w:rPr>
          <w:rFonts w:ascii="TimesNewRoman" w:hAnsi="TimesNewRoman" w:cs="TimesNewRoman"/>
          <w:sz w:val="24"/>
          <w:szCs w:val="24"/>
        </w:rPr>
        <w:t>PERIODI FRUITI DALLA MADRE______</w:t>
      </w:r>
    </w:p>
    <w:p w14:paraId="659327CB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596A8E41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67E048F3" w14:textId="77777777" w:rsidR="00E43C8D" w:rsidRDefault="00093F1E">
      <w:pPr>
        <w:pStyle w:val="Standard"/>
        <w:autoSpaceDE w:val="0"/>
        <w:spacing w:after="0"/>
      </w:pPr>
      <w:r>
        <w:rPr>
          <w:rFonts w:ascii="TimesNewRoman" w:hAnsi="TimesNewRoman" w:cs="TimesNewRoman"/>
          <w:sz w:val="24"/>
          <w:szCs w:val="24"/>
        </w:rPr>
        <w:t>Data___________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Firma_______________________</w:t>
      </w:r>
    </w:p>
    <w:p w14:paraId="225B7D5A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2AE4AED4" w14:textId="77777777" w:rsidR="00E43C8D" w:rsidRDefault="00E43C8D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</w:p>
    <w:p w14:paraId="2213B948" w14:textId="77777777" w:rsidR="00E43C8D" w:rsidRDefault="00093F1E">
      <w:pPr>
        <w:pStyle w:val="Standard"/>
        <w:autoSpaceDE w:val="0"/>
        <w:spacing w:after="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Recapito:_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</w:t>
      </w:r>
    </w:p>
    <w:p w14:paraId="69B7D6D2" w14:textId="77777777" w:rsidR="00E43C8D" w:rsidRDefault="00093F1E">
      <w:pPr>
        <w:pStyle w:val="Standard"/>
        <w:tabs>
          <w:tab w:val="left" w:pos="5724"/>
        </w:tabs>
        <w:autoSpaceDE w:val="0"/>
        <w:spacing w:after="0"/>
      </w:pPr>
      <w:r>
        <w:rPr>
          <w:rFonts w:ascii="TimesNewRoman" w:eastAsia="TimesNewRoman" w:hAnsi="TimesNewRoman" w:cs="TimesNewRoman"/>
          <w:sz w:val="24"/>
          <w:szCs w:val="24"/>
        </w:rPr>
        <w:t xml:space="preserve">               </w:t>
      </w:r>
      <w:r>
        <w:rPr>
          <w:rFonts w:ascii="TimesNewRoman" w:hAnsi="TimesNewRoman" w:cs="TimesNewRoman"/>
          <w:sz w:val="24"/>
          <w:szCs w:val="24"/>
        </w:rPr>
        <w:t>________________________</w:t>
      </w:r>
      <w:r>
        <w:rPr>
          <w:rFonts w:ascii="TimesNewRoman" w:hAnsi="TimesNewRoman" w:cs="TimesNewRoman"/>
          <w:sz w:val="24"/>
          <w:szCs w:val="24"/>
        </w:rPr>
        <w:tab/>
        <w:t xml:space="preserve">             La Dirigente Scolastica</w:t>
      </w:r>
    </w:p>
    <w:p w14:paraId="4CB9240F" w14:textId="77777777" w:rsidR="00E43C8D" w:rsidRDefault="00093F1E">
      <w:pPr>
        <w:pStyle w:val="Standard"/>
        <w:tabs>
          <w:tab w:val="left" w:pos="6360"/>
        </w:tabs>
        <w:autoSpaceDE w:val="0"/>
        <w:spacing w:after="0"/>
      </w:pPr>
      <w:r>
        <w:rPr>
          <w:rFonts w:ascii="TimesNewRoman" w:eastAsia="TimesNewRoman" w:hAnsi="TimesNewRoman" w:cs="TimesNewRoman"/>
          <w:sz w:val="24"/>
          <w:szCs w:val="24"/>
        </w:rPr>
        <w:t xml:space="preserve">               </w:t>
      </w:r>
      <w:r>
        <w:rPr>
          <w:rFonts w:ascii="TimesNewRoman" w:hAnsi="TimesNewRoman" w:cs="TimesNewRoman"/>
          <w:sz w:val="24"/>
          <w:szCs w:val="24"/>
        </w:rPr>
        <w:t xml:space="preserve">________________________                  </w:t>
      </w:r>
      <w:r>
        <w:rPr>
          <w:rFonts w:ascii="TimesNewRoman" w:hAnsi="TimesNewRoman" w:cs="TimesNewRoman"/>
          <w:sz w:val="24"/>
          <w:szCs w:val="24"/>
        </w:rPr>
        <w:t xml:space="preserve">                     </w:t>
      </w:r>
      <w:r>
        <w:rPr>
          <w:sz w:val="24"/>
          <w:szCs w:val="28"/>
        </w:rPr>
        <w:t>Dott.ssa Turco Maria Stefania</w:t>
      </w:r>
    </w:p>
    <w:sectPr w:rsidR="00E43C8D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AF1E" w14:textId="77777777" w:rsidR="00093F1E" w:rsidRDefault="00093F1E">
      <w:pPr>
        <w:rPr>
          <w:rFonts w:hint="eastAsia"/>
        </w:rPr>
      </w:pPr>
      <w:r>
        <w:separator/>
      </w:r>
    </w:p>
  </w:endnote>
  <w:endnote w:type="continuationSeparator" w:id="0">
    <w:p w14:paraId="6D7CFFB5" w14:textId="77777777" w:rsidR="00093F1E" w:rsidRDefault="00093F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30C2" w14:textId="77777777" w:rsidR="00093F1E" w:rsidRDefault="00093F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AD76D3" w14:textId="77777777" w:rsidR="00093F1E" w:rsidRDefault="00093F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3C8D"/>
    <w:rsid w:val="00093F1E"/>
    <w:rsid w:val="00945B4F"/>
    <w:rsid w:val="00E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C3D"/>
  <w15:docId w15:val="{243732ED-4C6C-42AB-B1FB-6C9C81D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stofumetto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MIIC8CF006 - C.CANTU'-MILANO</cp:lastModifiedBy>
  <cp:revision>2</cp:revision>
  <cp:lastPrinted>2014-02-27T09:16:00Z</cp:lastPrinted>
  <dcterms:created xsi:type="dcterms:W3CDTF">2024-03-14T07:28:00Z</dcterms:created>
  <dcterms:modified xsi:type="dcterms:W3CDTF">2024-03-14T07:28:00Z</dcterms:modified>
</cp:coreProperties>
</file>