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6611D" w14:textId="7C3F1892" w:rsidR="0019291B" w:rsidRDefault="00926EB8">
      <w:pPr>
        <w:pStyle w:val="Corpotesto"/>
        <w:spacing w:before="67"/>
        <w:ind w:left="6777" w:right="632"/>
      </w:pPr>
      <w:r>
        <w:t>Al Dirigente Scolastico</w:t>
      </w:r>
      <w:r>
        <w:rPr>
          <w:spacing w:val="-62"/>
        </w:rPr>
        <w:t xml:space="preserve"> </w:t>
      </w:r>
      <w:r>
        <w:t>dell’I.C.</w:t>
      </w:r>
      <w:r>
        <w:rPr>
          <w:spacing w:val="-5"/>
        </w:rPr>
        <w:t xml:space="preserve"> </w:t>
      </w:r>
      <w:r>
        <w:t>Cesare</w:t>
      </w:r>
      <w:r>
        <w:rPr>
          <w:spacing w:val="-4"/>
        </w:rPr>
        <w:t xml:space="preserve"> </w:t>
      </w:r>
      <w:r>
        <w:t>Cantù</w:t>
      </w:r>
    </w:p>
    <w:p w14:paraId="5DF880C2" w14:textId="77777777" w:rsidR="0019291B" w:rsidRDefault="00926EB8">
      <w:pPr>
        <w:pStyle w:val="Corpotesto"/>
        <w:spacing w:line="299" w:lineRule="exact"/>
        <w:ind w:left="6777"/>
      </w:pPr>
      <w:r>
        <w:t>Via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Braschi,</w:t>
      </w:r>
      <w:r>
        <w:rPr>
          <w:spacing w:val="-3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Milano</w:t>
      </w:r>
    </w:p>
    <w:p w14:paraId="2170698C" w14:textId="1FC03384" w:rsidR="0019291B" w:rsidRDefault="0019291B">
      <w:pPr>
        <w:pStyle w:val="Corpotesto"/>
        <w:spacing w:before="2"/>
        <w:rPr>
          <w:sz w:val="18"/>
        </w:rPr>
      </w:pPr>
    </w:p>
    <w:p w14:paraId="2B851E27" w14:textId="77777777" w:rsidR="00F93982" w:rsidRDefault="00F93982">
      <w:pPr>
        <w:pStyle w:val="Corpotesto"/>
        <w:spacing w:before="2"/>
        <w:rPr>
          <w:sz w:val="18"/>
        </w:rPr>
      </w:pPr>
    </w:p>
    <w:p w14:paraId="708DD5E1" w14:textId="2545EE6C" w:rsidR="0019291B" w:rsidRDefault="00926EB8">
      <w:pPr>
        <w:pStyle w:val="Titolo11"/>
        <w:ind w:firstLine="0"/>
      </w:pPr>
      <w:r>
        <w:t>Oggetto:</w:t>
      </w:r>
      <w:r>
        <w:rPr>
          <w:spacing w:val="-6"/>
        </w:rPr>
        <w:t xml:space="preserve"> </w:t>
      </w:r>
      <w:r w:rsidR="00F93982">
        <w:t>R</w:t>
      </w:r>
      <w:r>
        <w:t>ichiesta</w:t>
      </w:r>
      <w:r>
        <w:rPr>
          <w:spacing w:val="-5"/>
        </w:rPr>
        <w:t xml:space="preserve"> </w:t>
      </w:r>
      <w:r w:rsidR="00F93982">
        <w:t>P</w:t>
      </w:r>
      <w:r>
        <w:t>ermesso</w:t>
      </w:r>
      <w:r>
        <w:rPr>
          <w:spacing w:val="-5"/>
        </w:rPr>
        <w:t xml:space="preserve"> </w:t>
      </w:r>
      <w:r>
        <w:t>breve</w:t>
      </w:r>
      <w:r w:rsidR="00296F0E">
        <w:t xml:space="preserve"> docenti</w:t>
      </w:r>
    </w:p>
    <w:p w14:paraId="0C531785" w14:textId="77777777" w:rsidR="0019291B" w:rsidRDefault="0019291B">
      <w:pPr>
        <w:pStyle w:val="Corpotesto"/>
        <w:rPr>
          <w:b/>
          <w:sz w:val="28"/>
        </w:rPr>
      </w:pPr>
    </w:p>
    <w:p w14:paraId="6ABA09AD" w14:textId="77777777" w:rsidR="0019291B" w:rsidRDefault="0019291B">
      <w:pPr>
        <w:pStyle w:val="Corpotesto"/>
        <w:rPr>
          <w:b/>
          <w:sz w:val="24"/>
        </w:rPr>
      </w:pPr>
    </w:p>
    <w:p w14:paraId="7E12332C" w14:textId="77777777" w:rsidR="0019291B" w:rsidRDefault="00926EB8">
      <w:pPr>
        <w:pStyle w:val="Corpotesto"/>
        <w:tabs>
          <w:tab w:val="left" w:pos="9689"/>
        </w:tabs>
        <w:spacing w:before="1"/>
        <w:ind w:left="115"/>
      </w:pPr>
      <w:r>
        <w:t>Il/La</w:t>
      </w:r>
      <w:r>
        <w:rPr>
          <w:spacing w:val="22"/>
        </w:rPr>
        <w:t xml:space="preserve"> </w:t>
      </w:r>
      <w:r>
        <w:t>sottoscritto/a</w:t>
      </w:r>
      <w:r>
        <w:rPr>
          <w:u w:val="single"/>
        </w:rPr>
        <w:tab/>
      </w:r>
      <w:r>
        <w:t>,</w:t>
      </w:r>
    </w:p>
    <w:p w14:paraId="1B420C75" w14:textId="77777777" w:rsidR="0019291B" w:rsidRDefault="0019291B">
      <w:pPr>
        <w:pStyle w:val="Corpotesto"/>
        <w:spacing w:before="2"/>
        <w:rPr>
          <w:sz w:val="18"/>
        </w:rPr>
      </w:pPr>
    </w:p>
    <w:p w14:paraId="4FE4A684" w14:textId="77777777" w:rsidR="0019291B" w:rsidRDefault="0019291B">
      <w:pPr>
        <w:rPr>
          <w:sz w:val="18"/>
        </w:rPr>
        <w:sectPr w:rsidR="0019291B">
          <w:type w:val="continuous"/>
          <w:pgSz w:w="11910" w:h="16840"/>
          <w:pgMar w:top="1060" w:right="1020" w:bottom="280" w:left="1020" w:header="720" w:footer="720" w:gutter="0"/>
          <w:cols w:space="720"/>
        </w:sectPr>
      </w:pPr>
    </w:p>
    <w:p w14:paraId="11D4F0C5" w14:textId="77777777" w:rsidR="0019291B" w:rsidRDefault="00926EB8">
      <w:pPr>
        <w:pStyle w:val="Corpotesto"/>
        <w:tabs>
          <w:tab w:val="left" w:pos="3339"/>
        </w:tabs>
        <w:spacing w:before="89"/>
        <w:ind w:left="115"/>
      </w:pPr>
      <w:r>
        <w:t>titolare</w:t>
      </w:r>
      <w:r>
        <w:rPr>
          <w:spacing w:val="-5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classe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1256EBD" w14:textId="77777777" w:rsidR="0019291B" w:rsidRDefault="00926EB8">
      <w:pPr>
        <w:pStyle w:val="Corpotesto"/>
        <w:tabs>
          <w:tab w:val="left" w:pos="1745"/>
        </w:tabs>
        <w:spacing w:before="89"/>
        <w:ind w:left="115"/>
      </w:pPr>
      <w:r>
        <w:br w:type="column"/>
      </w:r>
      <w:r>
        <w:t>sez.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41612D8" w14:textId="77777777" w:rsidR="0019291B" w:rsidRDefault="00926EB8">
      <w:pPr>
        <w:pStyle w:val="Corpotesto"/>
        <w:tabs>
          <w:tab w:val="left" w:pos="4080"/>
        </w:tabs>
        <w:spacing w:before="89"/>
        <w:ind w:left="115"/>
      </w:pPr>
      <w:r>
        <w:br w:type="column"/>
      </w:r>
      <w:r>
        <w:t>plesso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DDD9533" w14:textId="77777777" w:rsidR="0019291B" w:rsidRDefault="0019291B">
      <w:pPr>
        <w:sectPr w:rsidR="0019291B">
          <w:type w:val="continuous"/>
          <w:pgSz w:w="11910" w:h="16840"/>
          <w:pgMar w:top="1060" w:right="1020" w:bottom="280" w:left="1020" w:header="720" w:footer="720" w:gutter="0"/>
          <w:cols w:num="3" w:space="720" w:equalWidth="0">
            <w:col w:w="3380" w:space="159"/>
            <w:col w:w="1786" w:space="338"/>
            <w:col w:w="4207"/>
          </w:cols>
        </w:sectPr>
      </w:pPr>
    </w:p>
    <w:p w14:paraId="18B1B03A" w14:textId="77777777" w:rsidR="0019291B" w:rsidRDefault="0019291B">
      <w:pPr>
        <w:pStyle w:val="Corpotesto"/>
        <w:rPr>
          <w:sz w:val="20"/>
        </w:rPr>
      </w:pPr>
    </w:p>
    <w:p w14:paraId="73C26DB8" w14:textId="77777777" w:rsidR="0019291B" w:rsidRDefault="0019291B">
      <w:pPr>
        <w:pStyle w:val="Corpotesto"/>
        <w:rPr>
          <w:sz w:val="20"/>
        </w:rPr>
      </w:pPr>
    </w:p>
    <w:p w14:paraId="04F82515" w14:textId="77777777" w:rsidR="0019291B" w:rsidRDefault="0019291B">
      <w:pPr>
        <w:pStyle w:val="Corpotesto"/>
        <w:spacing w:before="3"/>
        <w:rPr>
          <w:sz w:val="17"/>
        </w:rPr>
      </w:pPr>
    </w:p>
    <w:p w14:paraId="3EB34635" w14:textId="77777777" w:rsidR="0019291B" w:rsidRDefault="00926EB8">
      <w:pPr>
        <w:pStyle w:val="Corpotesto"/>
        <w:spacing w:before="89"/>
        <w:ind w:left="53" w:right="51"/>
        <w:jc w:val="center"/>
      </w:pPr>
      <w:r>
        <w:t>CHIEDE</w:t>
      </w:r>
    </w:p>
    <w:p w14:paraId="7E994634" w14:textId="77777777" w:rsidR="0019291B" w:rsidRDefault="00926EB8">
      <w:pPr>
        <w:pStyle w:val="Corpotesto"/>
        <w:tabs>
          <w:tab w:val="left" w:pos="9580"/>
        </w:tabs>
        <w:spacing w:before="149"/>
        <w:ind w:right="51"/>
        <w:jc w:val="center"/>
      </w:pPr>
      <w:r>
        <w:t>di</w:t>
      </w:r>
      <w:r>
        <w:rPr>
          <w:spacing w:val="-4"/>
        </w:rPr>
        <w:t xml:space="preserve"> </w:t>
      </w:r>
      <w:r>
        <w:t>usufruire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permesso</w:t>
      </w:r>
      <w:r>
        <w:rPr>
          <w:spacing w:val="-1"/>
        </w:rPr>
        <w:t xml:space="preserve"> </w:t>
      </w:r>
      <w:r>
        <w:t>breve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 xml:space="preserve">giorno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92728C2" w14:textId="77777777" w:rsidR="0019291B" w:rsidRDefault="0019291B">
      <w:pPr>
        <w:pStyle w:val="Corpotesto"/>
        <w:rPr>
          <w:sz w:val="20"/>
        </w:rPr>
      </w:pPr>
    </w:p>
    <w:p w14:paraId="4E537BA8" w14:textId="77777777" w:rsidR="0019291B" w:rsidRDefault="0019291B">
      <w:pPr>
        <w:rPr>
          <w:sz w:val="20"/>
        </w:rPr>
        <w:sectPr w:rsidR="0019291B">
          <w:type w:val="continuous"/>
          <w:pgSz w:w="11910" w:h="16840"/>
          <w:pgMar w:top="1060" w:right="1020" w:bottom="280" w:left="1020" w:header="720" w:footer="720" w:gutter="0"/>
          <w:cols w:space="720"/>
        </w:sectPr>
      </w:pPr>
    </w:p>
    <w:p w14:paraId="73BBCC6C" w14:textId="77777777" w:rsidR="0019291B" w:rsidRDefault="00926EB8">
      <w:pPr>
        <w:pStyle w:val="Corpotesto"/>
        <w:tabs>
          <w:tab w:val="left" w:pos="3031"/>
        </w:tabs>
        <w:spacing w:before="219"/>
        <w:ind w:left="115"/>
      </w:pPr>
      <w:r>
        <w:t>dalle</w:t>
      </w:r>
      <w:r>
        <w:rPr>
          <w:spacing w:val="-3"/>
        </w:rPr>
        <w:t xml:space="preserve"> </w:t>
      </w:r>
      <w:r>
        <w:t xml:space="preserve">ore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69E36C3" w14:textId="77777777" w:rsidR="0019291B" w:rsidRDefault="00926EB8">
      <w:pPr>
        <w:pStyle w:val="Corpotesto"/>
        <w:tabs>
          <w:tab w:val="left" w:pos="2873"/>
        </w:tabs>
        <w:spacing w:before="219"/>
        <w:ind w:left="90"/>
      </w:pPr>
      <w:r>
        <w:br w:type="column"/>
      </w:r>
      <w:r>
        <w:t>alle</w:t>
      </w:r>
      <w:r>
        <w:rPr>
          <w:spacing w:val="-5"/>
        </w:rPr>
        <w:t xml:space="preserve"> </w:t>
      </w:r>
      <w:r>
        <w:t xml:space="preserve">ore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EA77D20" w14:textId="77777777" w:rsidR="0019291B" w:rsidRDefault="00926EB8">
      <w:pPr>
        <w:pStyle w:val="Corpotesto"/>
        <w:spacing w:before="219"/>
        <w:ind w:left="115"/>
      </w:pPr>
      <w:r>
        <w:br w:type="column"/>
      </w:r>
      <w:r>
        <w:t>per</w:t>
      </w:r>
      <w:r>
        <w:rPr>
          <w:spacing w:val="-6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seguente</w:t>
      </w:r>
      <w:r>
        <w:rPr>
          <w:spacing w:val="-4"/>
        </w:rPr>
        <w:t xml:space="preserve"> </w:t>
      </w:r>
      <w:r>
        <w:t>motivo:</w:t>
      </w:r>
    </w:p>
    <w:p w14:paraId="7A782DDB" w14:textId="77777777" w:rsidR="0019291B" w:rsidRDefault="0019291B">
      <w:pPr>
        <w:sectPr w:rsidR="0019291B">
          <w:type w:val="continuous"/>
          <w:pgSz w:w="11910" w:h="16840"/>
          <w:pgMar w:top="1060" w:right="1020" w:bottom="280" w:left="1020" w:header="720" w:footer="720" w:gutter="0"/>
          <w:cols w:num="3" w:space="720" w:equalWidth="0">
            <w:col w:w="3032" w:space="40"/>
            <w:col w:w="2915" w:space="384"/>
            <w:col w:w="3499"/>
          </w:cols>
        </w:sectPr>
      </w:pPr>
    </w:p>
    <w:p w14:paraId="6F8426DD" w14:textId="77777777" w:rsidR="0019291B" w:rsidRDefault="0019291B">
      <w:pPr>
        <w:pStyle w:val="Corpotesto"/>
        <w:rPr>
          <w:sz w:val="20"/>
        </w:rPr>
      </w:pPr>
    </w:p>
    <w:p w14:paraId="3BD3D350" w14:textId="77777777" w:rsidR="0019291B" w:rsidRDefault="0019291B">
      <w:pPr>
        <w:pStyle w:val="Corpotesto"/>
        <w:rPr>
          <w:sz w:val="20"/>
        </w:rPr>
      </w:pPr>
    </w:p>
    <w:p w14:paraId="485E749C" w14:textId="77777777" w:rsidR="0019291B" w:rsidRDefault="0019291B">
      <w:pPr>
        <w:pStyle w:val="Corpotesto"/>
        <w:spacing w:before="11"/>
        <w:rPr>
          <w:sz w:val="10"/>
        </w:rPr>
      </w:pPr>
    </w:p>
    <w:p w14:paraId="6AAC68A0" w14:textId="0A80C561" w:rsidR="0019291B" w:rsidRDefault="00D13F86">
      <w:pPr>
        <w:pStyle w:val="Corpotesto"/>
        <w:spacing w:line="20" w:lineRule="exact"/>
        <w:ind w:left="10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26F0E72" wp14:editId="68547105">
                <wp:extent cx="6106795" cy="6985"/>
                <wp:effectExtent l="12065" t="10160" r="5715" b="190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6795" cy="6985"/>
                          <a:chOff x="0" y="0"/>
                          <a:chExt cx="9617" cy="11"/>
                        </a:xfrm>
                      </wpg:grpSpPr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9617" cy="2"/>
                          </a:xfrm>
                          <a:custGeom>
                            <a:avLst/>
                            <a:gdLst>
                              <a:gd name="T0" fmla="*/ 0 w 9617"/>
                              <a:gd name="T1" fmla="*/ 1558 w 9617"/>
                              <a:gd name="T2" fmla="*/ 1560 w 9617"/>
                              <a:gd name="T3" fmla="*/ 5457 w 9617"/>
                              <a:gd name="T4" fmla="*/ 5459 w 9617"/>
                              <a:gd name="T5" fmla="*/ 7406 w 9617"/>
                              <a:gd name="T6" fmla="*/ 7409 w 9617"/>
                              <a:gd name="T7" fmla="*/ 9355 w 9617"/>
                              <a:gd name="T8" fmla="*/ 9357 w 9617"/>
                              <a:gd name="T9" fmla="*/ 9617 w 961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</a:cxnLst>
                            <a:rect l="0" t="0" r="r" b="b"/>
                            <a:pathLst>
                              <a:path w="9617">
                                <a:moveTo>
                                  <a:pt x="0" y="0"/>
                                </a:moveTo>
                                <a:lnTo>
                                  <a:pt x="1558" y="0"/>
                                </a:lnTo>
                                <a:moveTo>
                                  <a:pt x="1560" y="0"/>
                                </a:moveTo>
                                <a:lnTo>
                                  <a:pt x="5457" y="0"/>
                                </a:lnTo>
                                <a:moveTo>
                                  <a:pt x="5459" y="0"/>
                                </a:moveTo>
                                <a:lnTo>
                                  <a:pt x="7406" y="0"/>
                                </a:lnTo>
                                <a:moveTo>
                                  <a:pt x="7409" y="0"/>
                                </a:moveTo>
                                <a:lnTo>
                                  <a:pt x="9355" y="0"/>
                                </a:lnTo>
                                <a:moveTo>
                                  <a:pt x="9357" y="0"/>
                                </a:moveTo>
                                <a:lnTo>
                                  <a:pt x="9617" y="0"/>
                                </a:lnTo>
                              </a:path>
                            </a:pathLst>
                          </a:custGeom>
                          <a:noFill/>
                          <a:ln w="66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15A138" id="Group 4" o:spid="_x0000_s1026" style="width:480.85pt;height:.55pt;mso-position-horizontal-relative:char;mso-position-vertical-relative:line" coordsize="9617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">
                <v:shape id="AutoShape 5" o:spid="_x0000_s1027" style="position:absolute;top:5;width:9617;height:2;visibility:visible;mso-wrap-style:square;v-text-anchor:top" coordsize="96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" path="m,l1558,t2,l5457,t2,l7406,t3,l9355,t2,l9617,e" filled="f" strokeweight=".18372mm">
                  <v:path arrowok="t" o:connecttype="custom" o:connectlocs="0,0;1558,0;1560,0;5457,0;5459,0;7406,0;7409,0;9355,0;9357,0;9617,0" o:connectangles="0,0,0,0,0,0,0,0,0,0"/>
                </v:shape>
                <w10:anchorlock/>
              </v:group>
            </w:pict>
          </mc:Fallback>
        </mc:AlternateContent>
      </w:r>
    </w:p>
    <w:p w14:paraId="7336A7CD" w14:textId="77777777" w:rsidR="0019291B" w:rsidRDefault="0019291B">
      <w:pPr>
        <w:pStyle w:val="Corpotesto"/>
        <w:rPr>
          <w:sz w:val="20"/>
        </w:rPr>
      </w:pPr>
    </w:p>
    <w:p w14:paraId="12D04FF9" w14:textId="77777777" w:rsidR="0019291B" w:rsidRDefault="0019291B">
      <w:pPr>
        <w:pStyle w:val="Corpotesto"/>
        <w:spacing w:before="6"/>
        <w:rPr>
          <w:sz w:val="23"/>
        </w:rPr>
      </w:pPr>
    </w:p>
    <w:p w14:paraId="5C98B788" w14:textId="77777777" w:rsidR="0019291B" w:rsidRDefault="00926EB8">
      <w:pPr>
        <w:pStyle w:val="Corpotesto"/>
        <w:tabs>
          <w:tab w:val="left" w:pos="2945"/>
        </w:tabs>
        <w:spacing w:before="89"/>
        <w:ind w:left="115"/>
      </w:pPr>
      <w:r>
        <w:t xml:space="preserve">Milano,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9C5BF76" w14:textId="54AF65E6" w:rsidR="0019291B" w:rsidRDefault="0019291B">
      <w:pPr>
        <w:pStyle w:val="Corpotesto"/>
        <w:spacing w:before="2"/>
        <w:rPr>
          <w:sz w:val="18"/>
        </w:rPr>
      </w:pPr>
    </w:p>
    <w:p w14:paraId="4A41FD49" w14:textId="77777777" w:rsidR="00F93982" w:rsidRDefault="00F93982" w:rsidP="00F93982">
      <w:pPr>
        <w:pStyle w:val="Corpotesto"/>
        <w:spacing w:before="90"/>
        <w:ind w:right="814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</w:t>
      </w:r>
    </w:p>
    <w:p w14:paraId="43DD9BE3" w14:textId="77777777" w:rsidR="00F93982" w:rsidRDefault="00F93982" w:rsidP="00F93982">
      <w:pPr>
        <w:pStyle w:val="Corpotesto"/>
        <w:spacing w:before="90"/>
        <w:ind w:right="814"/>
        <w:rPr>
          <w:sz w:val="18"/>
          <w:szCs w:val="18"/>
        </w:rPr>
      </w:pPr>
    </w:p>
    <w:p w14:paraId="223016D3" w14:textId="609EB6F4" w:rsidR="0019291B" w:rsidRPr="00F93982" w:rsidRDefault="00F93982" w:rsidP="00F93982">
      <w:pPr>
        <w:pStyle w:val="Corpotesto"/>
        <w:spacing w:before="90"/>
        <w:ind w:right="814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firma</w:t>
      </w:r>
      <w:r w:rsidR="00D13F86" w:rsidRPr="00F93982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FB05803" wp14:editId="18276622">
                <wp:simplePos x="0" y="0"/>
                <wp:positionH relativeFrom="page">
                  <wp:posOffset>4502150</wp:posOffset>
                </wp:positionH>
                <wp:positionV relativeFrom="paragraph">
                  <wp:posOffset>160655</wp:posOffset>
                </wp:positionV>
                <wp:extent cx="230759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07590" cy="1270"/>
                        </a:xfrm>
                        <a:custGeom>
                          <a:avLst/>
                          <a:gdLst>
                            <a:gd name="T0" fmla="+- 0 7090 7090"/>
                            <a:gd name="T1" fmla="*/ T0 w 3634"/>
                            <a:gd name="T2" fmla="+- 0 10723 7090"/>
                            <a:gd name="T3" fmla="*/ T2 w 36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34">
                              <a:moveTo>
                                <a:pt x="0" y="0"/>
                              </a:moveTo>
                              <a:lnTo>
                                <a:pt x="3633" y="0"/>
                              </a:lnTo>
                            </a:path>
                          </a:pathLst>
                        </a:custGeom>
                        <a:noFill/>
                        <a:ln w="12236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E02AD" id="Freeform 3" o:spid="_x0000_s1026" style="position:absolute;margin-left:354.5pt;margin-top:12.65pt;width:181.7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" path="m,l3633,e" filled="f" strokeweight=".33989mm">
                <v:stroke dashstyle="dash"/>
                <v:path arrowok="t" o:connecttype="custom" o:connectlocs="0,0;2306955,0" o:connectangles="0,0"/>
                <w10:wrap type="topAndBottom" anchorx="page"/>
              </v:shape>
            </w:pict>
          </mc:Fallback>
        </mc:AlternateContent>
      </w:r>
    </w:p>
    <w:p w14:paraId="29E85766" w14:textId="27B226DD" w:rsidR="0019291B" w:rsidRDefault="0019291B">
      <w:pPr>
        <w:pStyle w:val="Corpotesto"/>
        <w:spacing w:before="2"/>
        <w:rPr>
          <w:sz w:val="20"/>
        </w:rPr>
      </w:pPr>
    </w:p>
    <w:p w14:paraId="7889A620" w14:textId="53B72285" w:rsidR="00F93982" w:rsidRDefault="00F93982">
      <w:pPr>
        <w:pStyle w:val="Corpotesto"/>
        <w:spacing w:before="2"/>
        <w:rPr>
          <w:sz w:val="20"/>
        </w:rPr>
      </w:pPr>
    </w:p>
    <w:p w14:paraId="33B41CC3" w14:textId="77777777" w:rsidR="00F93982" w:rsidRDefault="00F93982">
      <w:pPr>
        <w:pStyle w:val="Corpotesto"/>
        <w:spacing w:before="2"/>
        <w:rPr>
          <w:sz w:val="20"/>
        </w:rPr>
      </w:pPr>
    </w:p>
    <w:p w14:paraId="7ECC9B81" w14:textId="6DB52D4C" w:rsidR="0019291B" w:rsidRDefault="00F93982">
      <w:pPr>
        <w:pStyle w:val="Corpotesto"/>
        <w:rPr>
          <w:b/>
          <w:sz w:val="20"/>
        </w:rPr>
      </w:pPr>
      <w:r w:rsidRPr="00F93982">
        <w:rPr>
          <w:b/>
          <w:sz w:val="20"/>
        </w:rPr>
        <w:t xml:space="preserve">L’art. 16 del CCNL dispone che compatibilmente con le esigenze di servizio, al dipendente con contratto a tempo indeterminato e al personale con contratto a tempo determinato, sono attribuiti, per esigenze personali e a domanda, brevi permessi di durata non superiore alla metà dell’orario giornaliero individuale di servizio e, comunque, per il personale docente fino ad un massimo di due ore. </w:t>
      </w:r>
    </w:p>
    <w:p w14:paraId="5A979CAB" w14:textId="24A809C2" w:rsidR="00F93982" w:rsidRDefault="00F93982">
      <w:pPr>
        <w:pStyle w:val="Corpotesto"/>
        <w:rPr>
          <w:b/>
          <w:sz w:val="20"/>
        </w:rPr>
      </w:pPr>
      <w:r w:rsidRPr="00F93982">
        <w:rPr>
          <w:b/>
          <w:sz w:val="20"/>
        </w:rPr>
        <w:t>Entro i due mesi lavorativi successivi a quello della fruizione del permesso, il dipendente è tenuto a recuperare le ore non lavorate in una o più soluzioni in relazione alle esigenze di servizio.</w:t>
      </w:r>
    </w:p>
    <w:p w14:paraId="5D8B12DA" w14:textId="77777777" w:rsidR="00F93982" w:rsidRDefault="00F93982">
      <w:pPr>
        <w:pStyle w:val="Corpotesto"/>
        <w:rPr>
          <w:b/>
          <w:sz w:val="20"/>
        </w:rPr>
      </w:pPr>
    </w:p>
    <w:p w14:paraId="0A76996E" w14:textId="77777777" w:rsidR="0019291B" w:rsidRDefault="0019291B">
      <w:pPr>
        <w:pStyle w:val="Corpotesto"/>
        <w:rPr>
          <w:b/>
          <w:sz w:val="18"/>
        </w:rPr>
      </w:pPr>
    </w:p>
    <w:p w14:paraId="02E8C44A" w14:textId="77777777" w:rsidR="0019291B" w:rsidRDefault="00926EB8">
      <w:pPr>
        <w:tabs>
          <w:tab w:val="left" w:pos="1547"/>
          <w:tab w:val="left" w:pos="2201"/>
          <w:tab w:val="left" w:pos="2947"/>
          <w:tab w:val="left" w:pos="3839"/>
          <w:tab w:val="left" w:pos="4595"/>
          <w:tab w:val="left" w:pos="5352"/>
        </w:tabs>
        <w:spacing w:before="93"/>
        <w:ind w:left="115"/>
        <w:rPr>
          <w:sz w:val="20"/>
        </w:rPr>
      </w:pPr>
      <w:r>
        <w:rPr>
          <w:sz w:val="20"/>
        </w:rPr>
        <w:t>Prot.</w:t>
      </w:r>
      <w:r>
        <w:rPr>
          <w:spacing w:val="-3"/>
          <w:sz w:val="20"/>
        </w:rPr>
        <w:t xml:space="preserve"> </w:t>
      </w:r>
      <w:r>
        <w:rPr>
          <w:sz w:val="20"/>
        </w:rPr>
        <w:t>n.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</w:rPr>
        <w:tab/>
        <w:t>del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6BF0E9E" w14:textId="77777777" w:rsidR="0019291B" w:rsidRDefault="0019291B">
      <w:pPr>
        <w:pStyle w:val="Corpotesto"/>
        <w:rPr>
          <w:sz w:val="20"/>
        </w:rPr>
      </w:pPr>
    </w:p>
    <w:p w14:paraId="5AA0A508" w14:textId="77777777" w:rsidR="0019291B" w:rsidRDefault="0019291B">
      <w:pPr>
        <w:pStyle w:val="Corpotesto"/>
        <w:rPr>
          <w:sz w:val="20"/>
        </w:rPr>
      </w:pPr>
    </w:p>
    <w:p w14:paraId="5FE80862" w14:textId="74473708" w:rsidR="0019291B" w:rsidRDefault="00D13F86">
      <w:pPr>
        <w:pStyle w:val="Corpotesto"/>
        <w:spacing w:before="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B2D22E9" wp14:editId="44726987">
                <wp:simplePos x="0" y="0"/>
                <wp:positionH relativeFrom="page">
                  <wp:posOffset>720090</wp:posOffset>
                </wp:positionH>
                <wp:positionV relativeFrom="paragraph">
                  <wp:posOffset>170180</wp:posOffset>
                </wp:positionV>
                <wp:extent cx="612076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765" cy="1270"/>
                        </a:xfrm>
                        <a:custGeom>
                          <a:avLst/>
                          <a:gdLst>
                            <a:gd name="T0" fmla="+- 0 10772 1134"/>
                            <a:gd name="T1" fmla="*/ T0 w 9639"/>
                            <a:gd name="T2" fmla="+- 0 1134 1134"/>
                            <a:gd name="T3" fmla="*/ T2 w 96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9">
                              <a:moveTo>
                                <a:pt x="9638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AC15F" id="Freeform 2" o:spid="_x0000_s1026" style="position:absolute;margin-left:56.7pt;margin-top:13.4pt;width:481.9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" path="m9638,l,e" filled="f" strokeweight="1.5pt">
                <v:path arrowok="t" o:connecttype="custom" o:connectlocs="6120130,0;0,0" o:connectangles="0,0"/>
                <w10:wrap type="topAndBottom" anchorx="page"/>
              </v:shape>
            </w:pict>
          </mc:Fallback>
        </mc:AlternateContent>
      </w:r>
    </w:p>
    <w:p w14:paraId="639687B1" w14:textId="77777777" w:rsidR="0019291B" w:rsidRDefault="0019291B">
      <w:pPr>
        <w:pStyle w:val="Corpotesto"/>
        <w:spacing w:before="5"/>
        <w:rPr>
          <w:sz w:val="25"/>
        </w:rPr>
      </w:pPr>
    </w:p>
    <w:p w14:paraId="20E08751" w14:textId="77777777" w:rsidR="0019291B" w:rsidRDefault="00926EB8">
      <w:pPr>
        <w:pStyle w:val="Titolo11"/>
        <w:numPr>
          <w:ilvl w:val="0"/>
          <w:numId w:val="1"/>
        </w:numPr>
        <w:tabs>
          <w:tab w:val="left" w:pos="2079"/>
          <w:tab w:val="left" w:pos="5963"/>
        </w:tabs>
        <w:spacing w:before="91"/>
      </w:pPr>
      <w:r>
        <w:t>si</w:t>
      </w:r>
      <w:r>
        <w:rPr>
          <w:spacing w:val="-3"/>
        </w:rPr>
        <w:t xml:space="preserve"> </w:t>
      </w:r>
      <w:r>
        <w:t>autorizza</w:t>
      </w:r>
      <w:r>
        <w:tab/>
      </w:r>
      <w:r>
        <w:rPr>
          <w:rFonts w:ascii="Wingdings" w:hAnsi="Wingdings"/>
          <w:b w:val="0"/>
        </w:rPr>
        <w:t></w:t>
      </w:r>
      <w:r>
        <w:rPr>
          <w:b w:val="0"/>
          <w:spacing w:val="62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autorizza</w:t>
      </w:r>
    </w:p>
    <w:p w14:paraId="60B3E51F" w14:textId="77777777" w:rsidR="0019291B" w:rsidRDefault="0019291B">
      <w:pPr>
        <w:pStyle w:val="Corpotesto"/>
        <w:spacing w:before="4"/>
        <w:rPr>
          <w:b/>
          <w:sz w:val="18"/>
        </w:rPr>
      </w:pPr>
    </w:p>
    <w:p w14:paraId="7069C707" w14:textId="77777777" w:rsidR="0019291B" w:rsidRDefault="0019291B">
      <w:pPr>
        <w:rPr>
          <w:sz w:val="18"/>
        </w:rPr>
        <w:sectPr w:rsidR="0019291B">
          <w:type w:val="continuous"/>
          <w:pgSz w:w="11910" w:h="16840"/>
          <w:pgMar w:top="1060" w:right="1020" w:bottom="280" w:left="1020" w:header="720" w:footer="720" w:gutter="0"/>
          <w:cols w:space="720"/>
        </w:sectPr>
      </w:pPr>
    </w:p>
    <w:p w14:paraId="25053F8C" w14:textId="77777777" w:rsidR="0019291B" w:rsidRDefault="00926EB8">
      <w:pPr>
        <w:pStyle w:val="Corpotesto"/>
        <w:tabs>
          <w:tab w:val="left" w:pos="2945"/>
        </w:tabs>
        <w:spacing w:before="89"/>
        <w:ind w:left="115"/>
      </w:pPr>
      <w:r>
        <w:t xml:space="preserve">Milano,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56395D4" w14:textId="77777777" w:rsidR="0019291B" w:rsidRDefault="00926EB8">
      <w:pPr>
        <w:pStyle w:val="Corpotesto"/>
        <w:spacing w:before="8"/>
        <w:rPr>
          <w:sz w:val="33"/>
        </w:rPr>
      </w:pPr>
      <w:r>
        <w:br w:type="column"/>
      </w:r>
    </w:p>
    <w:p w14:paraId="6877DA27" w14:textId="5A0A13CC" w:rsidR="0019291B" w:rsidRPr="00715192" w:rsidRDefault="00926EB8" w:rsidP="00715192">
      <w:pPr>
        <w:pStyle w:val="Corpotesto"/>
        <w:ind w:left="345" w:right="397"/>
        <w:rPr>
          <w:sz w:val="24"/>
          <w:szCs w:val="24"/>
        </w:rPr>
      </w:pPr>
      <w:r w:rsidRPr="00715192">
        <w:rPr>
          <w:sz w:val="24"/>
          <w:szCs w:val="24"/>
        </w:rPr>
        <w:t>L</w:t>
      </w:r>
      <w:r w:rsidR="00715192" w:rsidRPr="00715192">
        <w:rPr>
          <w:sz w:val="24"/>
          <w:szCs w:val="24"/>
        </w:rPr>
        <w:t>A</w:t>
      </w:r>
      <w:r w:rsidRPr="00715192">
        <w:rPr>
          <w:spacing w:val="-3"/>
          <w:sz w:val="24"/>
          <w:szCs w:val="24"/>
        </w:rPr>
        <w:t xml:space="preserve"> </w:t>
      </w:r>
      <w:r w:rsidRPr="00715192">
        <w:rPr>
          <w:sz w:val="24"/>
          <w:szCs w:val="24"/>
        </w:rPr>
        <w:t>DIRIGENTE</w:t>
      </w:r>
      <w:r w:rsidR="00715192" w:rsidRPr="00715192">
        <w:rPr>
          <w:spacing w:val="-2"/>
          <w:sz w:val="24"/>
          <w:szCs w:val="24"/>
        </w:rPr>
        <w:t xml:space="preserve"> </w:t>
      </w:r>
      <w:r w:rsidRPr="00715192">
        <w:rPr>
          <w:sz w:val="24"/>
          <w:szCs w:val="24"/>
        </w:rPr>
        <w:t>SCOLASTIC</w:t>
      </w:r>
      <w:r w:rsidR="00715192" w:rsidRPr="00715192">
        <w:rPr>
          <w:sz w:val="24"/>
          <w:szCs w:val="24"/>
        </w:rPr>
        <w:t>A</w:t>
      </w:r>
    </w:p>
    <w:p w14:paraId="58F8F8D6" w14:textId="4D4EC7CA" w:rsidR="0019291B" w:rsidRPr="00715192" w:rsidRDefault="00715192" w:rsidP="00715192">
      <w:pPr>
        <w:ind w:left="102" w:right="150"/>
        <w:rPr>
          <w:sz w:val="28"/>
          <w:szCs w:val="32"/>
        </w:rPr>
      </w:pPr>
      <w:r>
        <w:rPr>
          <w:sz w:val="28"/>
          <w:szCs w:val="32"/>
        </w:rPr>
        <w:t xml:space="preserve"> </w:t>
      </w:r>
      <w:r w:rsidRPr="00715192">
        <w:rPr>
          <w:sz w:val="28"/>
          <w:szCs w:val="32"/>
        </w:rPr>
        <w:t>Dott.ssa Turco Maria Stefania</w:t>
      </w:r>
    </w:p>
    <w:sectPr w:rsidR="0019291B" w:rsidRPr="00715192" w:rsidSect="0019291B">
      <w:type w:val="continuous"/>
      <w:pgSz w:w="11910" w:h="16840"/>
      <w:pgMar w:top="1060" w:right="1020" w:bottom="280" w:left="1020" w:header="720" w:footer="720" w:gutter="0"/>
      <w:cols w:num="2" w:space="720" w:equalWidth="0">
        <w:col w:w="2986" w:space="2740"/>
        <w:col w:w="414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981E10"/>
    <w:multiLevelType w:val="hybridMultilevel"/>
    <w:tmpl w:val="34367020"/>
    <w:lvl w:ilvl="0" w:tplc="1A14F536">
      <w:numFmt w:val="bullet"/>
      <w:lvlText w:val=""/>
      <w:lvlJc w:val="left"/>
      <w:pPr>
        <w:ind w:left="2078" w:hanging="363"/>
      </w:pPr>
      <w:rPr>
        <w:rFonts w:ascii="Wingdings" w:eastAsia="Wingdings" w:hAnsi="Wingdings" w:cs="Wingdings" w:hint="default"/>
        <w:w w:val="100"/>
        <w:sz w:val="26"/>
        <w:szCs w:val="26"/>
        <w:lang w:val="it-IT" w:eastAsia="en-US" w:bidi="ar-SA"/>
      </w:rPr>
    </w:lvl>
    <w:lvl w:ilvl="1" w:tplc="B79A200A">
      <w:numFmt w:val="bullet"/>
      <w:lvlText w:val="•"/>
      <w:lvlJc w:val="left"/>
      <w:pPr>
        <w:ind w:left="2858" w:hanging="363"/>
      </w:pPr>
      <w:rPr>
        <w:rFonts w:hint="default"/>
        <w:lang w:val="it-IT" w:eastAsia="en-US" w:bidi="ar-SA"/>
      </w:rPr>
    </w:lvl>
    <w:lvl w:ilvl="2" w:tplc="788CFBC2">
      <w:numFmt w:val="bullet"/>
      <w:lvlText w:val="•"/>
      <w:lvlJc w:val="left"/>
      <w:pPr>
        <w:ind w:left="3636" w:hanging="363"/>
      </w:pPr>
      <w:rPr>
        <w:rFonts w:hint="default"/>
        <w:lang w:val="it-IT" w:eastAsia="en-US" w:bidi="ar-SA"/>
      </w:rPr>
    </w:lvl>
    <w:lvl w:ilvl="3" w:tplc="EF3ED9D2">
      <w:numFmt w:val="bullet"/>
      <w:lvlText w:val="•"/>
      <w:lvlJc w:val="left"/>
      <w:pPr>
        <w:ind w:left="4415" w:hanging="363"/>
      </w:pPr>
      <w:rPr>
        <w:rFonts w:hint="default"/>
        <w:lang w:val="it-IT" w:eastAsia="en-US" w:bidi="ar-SA"/>
      </w:rPr>
    </w:lvl>
    <w:lvl w:ilvl="4" w:tplc="EEB0946C">
      <w:numFmt w:val="bullet"/>
      <w:lvlText w:val="•"/>
      <w:lvlJc w:val="left"/>
      <w:pPr>
        <w:ind w:left="5193" w:hanging="363"/>
      </w:pPr>
      <w:rPr>
        <w:rFonts w:hint="default"/>
        <w:lang w:val="it-IT" w:eastAsia="en-US" w:bidi="ar-SA"/>
      </w:rPr>
    </w:lvl>
    <w:lvl w:ilvl="5" w:tplc="8758AE4C">
      <w:numFmt w:val="bullet"/>
      <w:lvlText w:val="•"/>
      <w:lvlJc w:val="left"/>
      <w:pPr>
        <w:ind w:left="5972" w:hanging="363"/>
      </w:pPr>
      <w:rPr>
        <w:rFonts w:hint="default"/>
        <w:lang w:val="it-IT" w:eastAsia="en-US" w:bidi="ar-SA"/>
      </w:rPr>
    </w:lvl>
    <w:lvl w:ilvl="6" w:tplc="0FAEEFFA">
      <w:numFmt w:val="bullet"/>
      <w:lvlText w:val="•"/>
      <w:lvlJc w:val="left"/>
      <w:pPr>
        <w:ind w:left="6750" w:hanging="363"/>
      </w:pPr>
      <w:rPr>
        <w:rFonts w:hint="default"/>
        <w:lang w:val="it-IT" w:eastAsia="en-US" w:bidi="ar-SA"/>
      </w:rPr>
    </w:lvl>
    <w:lvl w:ilvl="7" w:tplc="DFE27CA0">
      <w:numFmt w:val="bullet"/>
      <w:lvlText w:val="•"/>
      <w:lvlJc w:val="left"/>
      <w:pPr>
        <w:ind w:left="7529" w:hanging="363"/>
      </w:pPr>
      <w:rPr>
        <w:rFonts w:hint="default"/>
        <w:lang w:val="it-IT" w:eastAsia="en-US" w:bidi="ar-SA"/>
      </w:rPr>
    </w:lvl>
    <w:lvl w:ilvl="8" w:tplc="83A82ADA">
      <w:numFmt w:val="bullet"/>
      <w:lvlText w:val="•"/>
      <w:lvlJc w:val="left"/>
      <w:pPr>
        <w:ind w:left="8307" w:hanging="363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F86"/>
    <w:rsid w:val="0019291B"/>
    <w:rsid w:val="00296F0E"/>
    <w:rsid w:val="003E0342"/>
    <w:rsid w:val="004B032D"/>
    <w:rsid w:val="00715192"/>
    <w:rsid w:val="00926EB8"/>
    <w:rsid w:val="00C74BB1"/>
    <w:rsid w:val="00D13F86"/>
    <w:rsid w:val="00E101FB"/>
    <w:rsid w:val="00F9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59761"/>
  <w15:docId w15:val="{DA3B0EDA-2046-414A-A613-1BF43664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19291B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29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9291B"/>
    <w:rPr>
      <w:sz w:val="26"/>
      <w:szCs w:val="26"/>
    </w:rPr>
  </w:style>
  <w:style w:type="paragraph" w:customStyle="1" w:styleId="Titolo11">
    <w:name w:val="Titolo 11"/>
    <w:basedOn w:val="Normale"/>
    <w:uiPriority w:val="1"/>
    <w:qFormat/>
    <w:rsid w:val="0019291B"/>
    <w:pPr>
      <w:spacing w:before="90"/>
      <w:ind w:left="115" w:hanging="363"/>
      <w:outlineLvl w:val="1"/>
    </w:pPr>
    <w:rPr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  <w:rsid w:val="0019291B"/>
    <w:pPr>
      <w:spacing w:before="91"/>
      <w:ind w:left="2078" w:hanging="363"/>
    </w:pPr>
  </w:style>
  <w:style w:type="paragraph" w:customStyle="1" w:styleId="TableParagraph">
    <w:name w:val="Table Paragraph"/>
    <w:basedOn w:val="Normale"/>
    <w:uiPriority w:val="1"/>
    <w:qFormat/>
    <w:rsid w:val="00192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2\cesarecant&#249;\PERSONALE\ROSARIA\MODULISTICA\Richiesta-permesso-breve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Richiesta-permesso-breve (3)</Template>
  <TotalTime>8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permesso breve.doc</dc:title>
  <dc:creator>Maurizio Palamara</dc:creator>
  <cp:lastModifiedBy>MIIC8CF006 - C.CANTU'-MILANO</cp:lastModifiedBy>
  <cp:revision>6</cp:revision>
  <cp:lastPrinted>2024-01-31T07:17:00Z</cp:lastPrinted>
  <dcterms:created xsi:type="dcterms:W3CDTF">2023-09-26T07:35:00Z</dcterms:created>
  <dcterms:modified xsi:type="dcterms:W3CDTF">2024-01-31T07:17:00Z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2022-10-05T00:00:00Z</vt:filetime>
  </property>
</Properties>
</file>