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6" w:rsidRPr="00CA5FCB" w:rsidRDefault="00816146" w:rsidP="0081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CA5FCB">
        <w:rPr>
          <w:rFonts w:asciiTheme="minorHAnsi" w:hAnsiTheme="minorHAnsi" w:cs="Arial"/>
          <w:b/>
          <w:sz w:val="28"/>
          <w:szCs w:val="28"/>
        </w:rPr>
        <w:t>DELIBERA ATTIVITA’ EXTRASCOLASTICHE</w:t>
      </w:r>
    </w:p>
    <w:p w:rsidR="00816146" w:rsidRPr="00816146" w:rsidRDefault="00816146" w:rsidP="00816146">
      <w:pPr>
        <w:autoSpaceDE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6146">
        <w:rPr>
          <w:rFonts w:asciiTheme="minorHAnsi" w:hAnsiTheme="minorHAnsi" w:cs="Arial"/>
          <w:sz w:val="24"/>
          <w:szCs w:val="24"/>
        </w:rPr>
        <w:t xml:space="preserve">Il </w:t>
      </w:r>
      <w:r w:rsidRPr="00816146">
        <w:rPr>
          <w:rFonts w:asciiTheme="minorHAnsi" w:hAnsiTheme="minorHAnsi" w:cs="Arial"/>
          <w:b/>
          <w:sz w:val="24"/>
          <w:szCs w:val="24"/>
        </w:rPr>
        <w:t>CONSIGLIO DELLA CLASSE/INTERCLASSE/INTERSEZIONE</w:t>
      </w:r>
      <w:r w:rsidRPr="00816146">
        <w:rPr>
          <w:rFonts w:asciiTheme="minorHAnsi" w:hAnsiTheme="minorHAnsi" w:cs="Arial"/>
          <w:sz w:val="24"/>
          <w:szCs w:val="24"/>
        </w:rPr>
        <w:t xml:space="preserve"> _____________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16146">
        <w:rPr>
          <w:rFonts w:asciiTheme="minorHAnsi" w:hAnsiTheme="minorHAnsi" w:cs="Arial"/>
          <w:sz w:val="24"/>
          <w:szCs w:val="24"/>
        </w:rPr>
        <w:t xml:space="preserve">in data _____________ nell’ambito della programmazione delle attività didattiche </w:t>
      </w:r>
    </w:p>
    <w:p w:rsidR="00816146" w:rsidRPr="00816146" w:rsidRDefault="00816146" w:rsidP="00816146">
      <w:pPr>
        <w:autoSpaceDE w:val="0"/>
        <w:spacing w:before="120" w:after="120"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816146">
        <w:rPr>
          <w:rFonts w:asciiTheme="minorHAnsi" w:hAnsiTheme="minorHAnsi" w:cs="Arial"/>
          <w:b/>
          <w:sz w:val="28"/>
          <w:szCs w:val="24"/>
        </w:rPr>
        <w:t>DELIBERA</w:t>
      </w:r>
    </w:p>
    <w:p w:rsidR="00816146" w:rsidRDefault="00816146" w:rsidP="006B5C5E">
      <w:pPr>
        <w:shd w:val="clear" w:color="auto" w:fill="FFFFFF"/>
        <w:autoSpaceDE w:val="0"/>
        <w:spacing w:line="276" w:lineRule="auto"/>
        <w:ind w:left="709" w:right="924"/>
        <w:rPr>
          <w:rFonts w:asciiTheme="minorHAnsi" w:hAnsiTheme="minorHAnsi" w:cs="Arial"/>
          <w:sz w:val="24"/>
          <w:szCs w:val="24"/>
        </w:rPr>
      </w:pPr>
      <w:r w:rsidRPr="00816146">
        <w:rPr>
          <w:rFonts w:asciiTheme="minorHAnsi" w:hAnsiTheme="minorHAnsi" w:cs="Arial"/>
          <w:sz w:val="24"/>
          <w:szCs w:val="24"/>
        </w:rPr>
        <w:sym w:font="Wingdings" w:char="F0A8"/>
      </w:r>
      <w:r w:rsidRPr="00816146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a</w:t>
      </w:r>
      <w:r w:rsidRPr="00816146">
        <w:rPr>
          <w:rFonts w:asciiTheme="minorHAnsi" w:hAnsiTheme="minorHAnsi" w:cs="Arial"/>
          <w:sz w:val="24"/>
          <w:szCs w:val="24"/>
        </w:rPr>
        <w:t xml:space="preserve">ll’unanimità </w:t>
      </w:r>
    </w:p>
    <w:p w:rsidR="00816146" w:rsidRPr="00816146" w:rsidRDefault="00816146" w:rsidP="006B5C5E">
      <w:pPr>
        <w:shd w:val="clear" w:color="auto" w:fill="FFFFFF"/>
        <w:autoSpaceDE w:val="0"/>
        <w:spacing w:line="276" w:lineRule="auto"/>
        <w:ind w:left="709" w:right="924"/>
        <w:rPr>
          <w:rFonts w:asciiTheme="minorHAnsi" w:hAnsiTheme="minorHAnsi" w:cs="Arial"/>
          <w:sz w:val="24"/>
          <w:szCs w:val="24"/>
        </w:rPr>
      </w:pPr>
      <w:r w:rsidRPr="00816146">
        <w:rPr>
          <w:rFonts w:asciiTheme="minorHAnsi" w:hAnsiTheme="minorHAnsi" w:cs="Arial"/>
          <w:sz w:val="24"/>
          <w:szCs w:val="24"/>
        </w:rPr>
        <w:sym w:font="Wingdings" w:char="F0A8"/>
      </w:r>
      <w:r w:rsidRPr="00816146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a</w:t>
      </w:r>
      <w:r w:rsidRPr="00816146">
        <w:rPr>
          <w:rFonts w:asciiTheme="minorHAnsi" w:hAnsiTheme="minorHAnsi" w:cs="Arial"/>
          <w:sz w:val="24"/>
          <w:szCs w:val="24"/>
        </w:rPr>
        <w:t xml:space="preserve"> maggioranza</w:t>
      </w:r>
      <w:r>
        <w:rPr>
          <w:rFonts w:asciiTheme="minorHAnsi" w:hAnsiTheme="minorHAnsi" w:cs="Arial"/>
          <w:sz w:val="24"/>
          <w:szCs w:val="24"/>
        </w:rPr>
        <w:t xml:space="preserve"> (indicare i contrari) __________________________________)</w:t>
      </w:r>
    </w:p>
    <w:p w:rsidR="00816146" w:rsidRPr="00816146" w:rsidRDefault="00816146" w:rsidP="006B5C5E">
      <w:pPr>
        <w:shd w:val="clear" w:color="auto" w:fill="FFFFFF"/>
        <w:autoSpaceDE w:val="0"/>
        <w:spacing w:before="120" w:line="278" w:lineRule="exact"/>
        <w:jc w:val="center"/>
        <w:rPr>
          <w:rFonts w:ascii="Calibri" w:hAnsi="Calibri" w:cs="Calibri"/>
          <w:b/>
          <w:sz w:val="24"/>
          <w:szCs w:val="28"/>
        </w:rPr>
      </w:pPr>
      <w:r w:rsidRPr="00816146">
        <w:rPr>
          <w:rFonts w:asciiTheme="minorHAnsi" w:hAnsiTheme="minorHAnsi" w:cs="Arial"/>
          <w:sz w:val="24"/>
          <w:szCs w:val="28"/>
        </w:rPr>
        <w:t xml:space="preserve">il seguente piano di </w:t>
      </w:r>
      <w:r w:rsidRPr="00816146">
        <w:rPr>
          <w:rFonts w:ascii="Calibri" w:hAnsi="Calibri" w:cs="Calibri"/>
          <w:b/>
          <w:sz w:val="24"/>
          <w:szCs w:val="28"/>
        </w:rPr>
        <w:t>USCITE DIDATTICHE/</w:t>
      </w:r>
      <w:r w:rsidR="006B5C5E">
        <w:rPr>
          <w:rFonts w:ascii="Calibri" w:hAnsi="Calibri" w:cs="Calibri"/>
          <w:b/>
          <w:sz w:val="24"/>
          <w:szCs w:val="28"/>
        </w:rPr>
        <w:t xml:space="preserve">VIAGGI </w:t>
      </w:r>
      <w:proofErr w:type="spellStart"/>
      <w:r w:rsidR="006B5C5E">
        <w:rPr>
          <w:rFonts w:ascii="Calibri" w:hAnsi="Calibri" w:cs="Calibri"/>
          <w:b/>
          <w:sz w:val="24"/>
          <w:szCs w:val="28"/>
        </w:rPr>
        <w:t>DI</w:t>
      </w:r>
      <w:proofErr w:type="spellEnd"/>
      <w:r w:rsidR="006B5C5E">
        <w:rPr>
          <w:rFonts w:ascii="Calibri" w:hAnsi="Calibri" w:cs="Calibri"/>
          <w:b/>
          <w:sz w:val="24"/>
          <w:szCs w:val="28"/>
        </w:rPr>
        <w:t xml:space="preserve"> ISTRUZIONE</w:t>
      </w:r>
      <w:r w:rsidRPr="00816146">
        <w:rPr>
          <w:rFonts w:ascii="Calibri" w:hAnsi="Calibri" w:cs="Calibri"/>
          <w:b/>
          <w:sz w:val="24"/>
          <w:szCs w:val="28"/>
        </w:rPr>
        <w:t>/ATTIVITÀ PER L'ANNO SCOLASTICO 2022-2023</w:t>
      </w:r>
    </w:p>
    <w:p w:rsidR="00816146" w:rsidRPr="00B84DDB" w:rsidRDefault="00816146" w:rsidP="006B5C5E">
      <w:pPr>
        <w:spacing w:before="120" w:after="120" w:line="276" w:lineRule="auto"/>
        <w:jc w:val="center"/>
        <w:rPr>
          <w:rFonts w:ascii="Calibri" w:hAnsi="Calibri" w:cs="Calibri"/>
        </w:rPr>
      </w:pPr>
      <w:r w:rsidRPr="00B84DDB">
        <w:rPr>
          <w:rFonts w:ascii="Calibri" w:hAnsi="Calibri" w:cs="Calibri"/>
          <w:b/>
        </w:rPr>
        <w:t xml:space="preserve">Classe ___________ </w:t>
      </w:r>
      <w:r w:rsidR="006B5C5E">
        <w:rPr>
          <w:rFonts w:ascii="Calibri" w:hAnsi="Calibri" w:cs="Calibri"/>
          <w:b/>
        </w:rPr>
        <w:t xml:space="preserve">Sez. </w:t>
      </w:r>
      <w:r w:rsidRPr="00B84DDB">
        <w:rPr>
          <w:rFonts w:ascii="Calibri" w:hAnsi="Calibri" w:cs="Calibri"/>
        </w:rPr>
        <w:tab/>
      </w:r>
      <w:r w:rsidRPr="00B84DDB">
        <w:rPr>
          <w:rFonts w:ascii="Calibri" w:hAnsi="Calibri" w:cs="Calibri"/>
          <w:b/>
        </w:rPr>
        <w:t>PLESSO _________________________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2676"/>
        <w:gridCol w:w="2229"/>
        <w:gridCol w:w="2080"/>
        <w:gridCol w:w="2081"/>
        <w:gridCol w:w="2675"/>
        <w:gridCol w:w="1932"/>
      </w:tblGrid>
      <w:tr w:rsidR="00816146" w:rsidRPr="00B84DDB" w:rsidTr="00900E69">
        <w:trPr>
          <w:trHeight w:hRule="exact" w:val="709"/>
          <w:jc w:val="center"/>
        </w:trPr>
        <w:tc>
          <w:tcPr>
            <w:tcW w:w="1636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DATA / PERIODO</w:t>
            </w:r>
          </w:p>
        </w:tc>
        <w:tc>
          <w:tcPr>
            <w:tcW w:w="2676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DESTINAZIONE</w:t>
            </w:r>
          </w:p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szCs w:val="23"/>
              </w:rPr>
              <w:t>(luogo)</w:t>
            </w:r>
          </w:p>
        </w:tc>
        <w:tc>
          <w:tcPr>
            <w:tcW w:w="2229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Attività</w:t>
            </w:r>
          </w:p>
        </w:tc>
        <w:tc>
          <w:tcPr>
            <w:tcW w:w="2080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Mezzo di trasporto</w:t>
            </w:r>
          </w:p>
        </w:tc>
        <w:tc>
          <w:tcPr>
            <w:tcW w:w="2081" w:type="dxa"/>
            <w:vAlign w:val="center"/>
          </w:tcPr>
          <w:p w:rsidR="006B5C5E" w:rsidRPr="006B5C5E" w:rsidRDefault="00816146" w:rsidP="006B5C5E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PARTECIPANTI</w:t>
            </w:r>
          </w:p>
          <w:p w:rsidR="00816146" w:rsidRPr="006B5C5E" w:rsidRDefault="00816146" w:rsidP="006B5C5E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szCs w:val="23"/>
              </w:rPr>
              <w:t xml:space="preserve">classe, </w:t>
            </w:r>
            <w:proofErr w:type="spellStart"/>
            <w:r w:rsidRPr="006B5C5E">
              <w:rPr>
                <w:rFonts w:ascii="Calibri" w:hAnsi="Calibri" w:cs="Calibri"/>
                <w:szCs w:val="23"/>
              </w:rPr>
              <w:t>interclasse…</w:t>
            </w:r>
            <w:proofErr w:type="spellEnd"/>
          </w:p>
        </w:tc>
        <w:tc>
          <w:tcPr>
            <w:tcW w:w="2675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ACCOMPAGNATORI</w:t>
            </w:r>
          </w:p>
        </w:tc>
        <w:tc>
          <w:tcPr>
            <w:tcW w:w="1932" w:type="dxa"/>
            <w:vAlign w:val="center"/>
          </w:tcPr>
          <w:p w:rsidR="00816146" w:rsidRPr="006B5C5E" w:rsidRDefault="00816146" w:rsidP="00900E69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6B5C5E">
              <w:rPr>
                <w:rFonts w:ascii="Calibri" w:hAnsi="Calibri" w:cs="Calibri"/>
                <w:b/>
                <w:szCs w:val="23"/>
              </w:rPr>
              <w:t>COSTI</w:t>
            </w: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16146" w:rsidRPr="00B84DDB" w:rsidTr="00900E69">
        <w:trPr>
          <w:trHeight w:val="425"/>
          <w:jc w:val="center"/>
        </w:trPr>
        <w:tc>
          <w:tcPr>
            <w:tcW w:w="163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6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9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0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81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75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2" w:type="dxa"/>
            <w:vAlign w:val="center"/>
          </w:tcPr>
          <w:p w:rsidR="00816146" w:rsidRPr="00B84DDB" w:rsidRDefault="00816146" w:rsidP="00900E6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B5C5E" w:rsidRPr="00B84DDB" w:rsidTr="00BB60BD">
        <w:trPr>
          <w:trHeight w:val="425"/>
          <w:jc w:val="center"/>
        </w:trPr>
        <w:tc>
          <w:tcPr>
            <w:tcW w:w="13377" w:type="dxa"/>
            <w:gridSpan w:val="6"/>
            <w:vAlign w:val="center"/>
          </w:tcPr>
          <w:p w:rsidR="006B5C5E" w:rsidRPr="00B84DDB" w:rsidRDefault="006B5C5E" w:rsidP="006B5C5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1932" w:type="dxa"/>
            <w:vAlign w:val="center"/>
          </w:tcPr>
          <w:p w:rsidR="006B5C5E" w:rsidRPr="00B84DDB" w:rsidRDefault="006B5C5E" w:rsidP="006B5C5E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816146" w:rsidRDefault="00816146">
      <w:pPr>
        <w:widowControl/>
        <w:rPr>
          <w:rFonts w:ascii="Calibri" w:hAnsi="Calibri" w:cs="Calibri"/>
        </w:rPr>
      </w:pPr>
    </w:p>
    <w:p w:rsidR="00816146" w:rsidRDefault="00816146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16146" w:rsidRPr="00816146" w:rsidRDefault="00816146">
      <w:pPr>
        <w:widowControl/>
        <w:rPr>
          <w:rFonts w:ascii="Calibri" w:hAnsi="Calibri" w:cs="Calibri"/>
          <w:sz w:val="24"/>
        </w:rPr>
      </w:pPr>
    </w:p>
    <w:p w:rsidR="00816146" w:rsidRPr="00816146" w:rsidRDefault="00816146" w:rsidP="00816146">
      <w:pPr>
        <w:widowControl/>
        <w:numPr>
          <w:ilvl w:val="0"/>
          <w:numId w:val="8"/>
        </w:numPr>
        <w:suppressAutoHyphens w:val="0"/>
        <w:spacing w:before="120"/>
        <w:ind w:left="714" w:hanging="357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Le quote sono indicative in quanto possono variare in base al numero dei</w:t>
      </w:r>
      <w:r w:rsidRPr="00816146">
        <w:rPr>
          <w:rFonts w:ascii="Calibri" w:hAnsi="Calibri" w:cs="Calibri"/>
          <w:b/>
          <w:bCs/>
          <w:sz w:val="24"/>
        </w:rPr>
        <w:t xml:space="preserve"> </w:t>
      </w:r>
      <w:r w:rsidRPr="00816146">
        <w:rPr>
          <w:rFonts w:ascii="Calibri" w:hAnsi="Calibri" w:cs="Calibri"/>
          <w:sz w:val="24"/>
        </w:rPr>
        <w:t>partecipanti e al costo del mezzo di trasporto</w:t>
      </w:r>
    </w:p>
    <w:p w:rsidR="00816146" w:rsidRPr="00816146" w:rsidRDefault="00816146" w:rsidP="00816146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 xml:space="preserve">Le famiglie riceveranno prima dell’uscita apposito avviso di pagamento </w:t>
      </w:r>
      <w:proofErr w:type="spellStart"/>
      <w:r w:rsidRPr="00816146">
        <w:rPr>
          <w:rFonts w:ascii="Calibri" w:hAnsi="Calibri" w:cs="Calibri"/>
          <w:sz w:val="24"/>
        </w:rPr>
        <w:t>PagoPa</w:t>
      </w:r>
      <w:proofErr w:type="spellEnd"/>
    </w:p>
    <w:p w:rsidR="00816146" w:rsidRPr="00816146" w:rsidRDefault="00816146" w:rsidP="00816146">
      <w:pPr>
        <w:jc w:val="both"/>
        <w:rPr>
          <w:rFonts w:ascii="Calibri" w:hAnsi="Calibri" w:cs="Calibri"/>
          <w:sz w:val="24"/>
        </w:rPr>
      </w:pPr>
    </w:p>
    <w:p w:rsidR="00816146" w:rsidRDefault="00816146" w:rsidP="00816146">
      <w:pPr>
        <w:spacing w:after="120" w:line="360" w:lineRule="auto"/>
        <w:ind w:left="10206"/>
        <w:jc w:val="center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Firma de</w:t>
      </w:r>
      <w:r w:rsidR="004A728B">
        <w:rPr>
          <w:rFonts w:ascii="Calibri" w:hAnsi="Calibri" w:cs="Calibri"/>
          <w:sz w:val="24"/>
        </w:rPr>
        <w:t>i</w:t>
      </w:r>
      <w:r w:rsidRPr="00816146">
        <w:rPr>
          <w:rFonts w:ascii="Calibri" w:hAnsi="Calibri" w:cs="Calibri"/>
          <w:sz w:val="24"/>
        </w:rPr>
        <w:t xml:space="preserve"> genitor</w:t>
      </w:r>
      <w:r w:rsidR="004A728B">
        <w:rPr>
          <w:rFonts w:ascii="Calibri" w:hAnsi="Calibri" w:cs="Calibri"/>
          <w:sz w:val="24"/>
        </w:rPr>
        <w:t>i</w:t>
      </w:r>
      <w:r w:rsidRPr="00816146">
        <w:rPr>
          <w:rFonts w:ascii="Calibri" w:hAnsi="Calibri" w:cs="Calibri"/>
          <w:sz w:val="24"/>
        </w:rPr>
        <w:t xml:space="preserve"> rappresentant</w:t>
      </w:r>
      <w:r w:rsidR="004A728B">
        <w:rPr>
          <w:rFonts w:ascii="Calibri" w:hAnsi="Calibri" w:cs="Calibri"/>
          <w:sz w:val="24"/>
        </w:rPr>
        <w:t>i</w:t>
      </w:r>
      <w:r w:rsidRPr="00816146">
        <w:rPr>
          <w:rFonts w:ascii="Calibri" w:hAnsi="Calibri" w:cs="Calibri"/>
          <w:sz w:val="24"/>
        </w:rPr>
        <w:t xml:space="preserve"> di classe</w:t>
      </w:r>
    </w:p>
    <w:p w:rsidR="00816146" w:rsidRPr="00816146" w:rsidRDefault="00816146" w:rsidP="00816146">
      <w:pPr>
        <w:spacing w:after="120" w:line="360" w:lineRule="auto"/>
        <w:ind w:left="10206"/>
        <w:jc w:val="center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</w:t>
      </w:r>
    </w:p>
    <w:p w:rsidR="00816146" w:rsidRPr="00816146" w:rsidRDefault="00816146" w:rsidP="00816146">
      <w:pPr>
        <w:spacing w:after="120" w:line="360" w:lineRule="auto"/>
        <w:ind w:left="10206"/>
        <w:jc w:val="center"/>
        <w:rPr>
          <w:rFonts w:ascii="Calibri" w:hAnsi="Calibri" w:cs="Calibri"/>
          <w:sz w:val="24"/>
        </w:rPr>
      </w:pP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 xml:space="preserve">Firma dei docenti o del docente referente delle attività </w:t>
      </w: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_________________________________________________</w:t>
      </w: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_________________________________________________</w:t>
      </w: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_________________________________________________</w:t>
      </w: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_________________________________________________</w:t>
      </w:r>
    </w:p>
    <w:p w:rsidR="00816146" w:rsidRPr="00816146" w:rsidRDefault="00816146" w:rsidP="00816146">
      <w:pPr>
        <w:spacing w:after="120"/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_________________________________________________</w:t>
      </w:r>
    </w:p>
    <w:p w:rsidR="00816146" w:rsidRPr="00816146" w:rsidRDefault="00816146" w:rsidP="00816146">
      <w:pPr>
        <w:jc w:val="both"/>
        <w:rPr>
          <w:rFonts w:ascii="Calibri" w:hAnsi="Calibri" w:cs="Calibri"/>
          <w:sz w:val="24"/>
        </w:rPr>
      </w:pPr>
    </w:p>
    <w:p w:rsidR="00816146" w:rsidRPr="00816146" w:rsidRDefault="00816146" w:rsidP="00816146">
      <w:pPr>
        <w:jc w:val="both"/>
        <w:rPr>
          <w:rFonts w:ascii="Calibri" w:hAnsi="Calibri" w:cs="Calibri"/>
          <w:sz w:val="24"/>
        </w:rPr>
      </w:pPr>
      <w:r w:rsidRPr="00816146">
        <w:rPr>
          <w:rFonts w:ascii="Calibri" w:hAnsi="Calibri" w:cs="Calibri"/>
          <w:sz w:val="24"/>
        </w:rPr>
        <w:t>Data_________________</w:t>
      </w:r>
    </w:p>
    <w:p w:rsidR="00816146" w:rsidRPr="00816146" w:rsidRDefault="00816146" w:rsidP="00816146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i/>
          <w:sz w:val="24"/>
        </w:rPr>
      </w:pPr>
      <w:r w:rsidRPr="00816146">
        <w:rPr>
          <w:rFonts w:ascii="Calibri" w:hAnsi="Calibri" w:cs="Calibri"/>
          <w:b/>
          <w:sz w:val="24"/>
        </w:rPr>
        <w:t xml:space="preserve">Il presente modulo deve essere consegnato dai docenti in Segreteria entro il </w:t>
      </w:r>
      <w:r w:rsidR="006B5C5E">
        <w:rPr>
          <w:rFonts w:ascii="Calibri" w:hAnsi="Calibri" w:cs="Calibri"/>
          <w:b/>
          <w:sz w:val="24"/>
        </w:rPr>
        <w:t>21</w:t>
      </w:r>
      <w:r w:rsidRPr="00816146">
        <w:rPr>
          <w:rFonts w:ascii="Calibri" w:hAnsi="Calibri" w:cs="Calibri"/>
          <w:b/>
          <w:sz w:val="24"/>
        </w:rPr>
        <w:t xml:space="preserve"> novembre</w:t>
      </w:r>
    </w:p>
    <w:p w:rsidR="00A373EB" w:rsidRPr="00A373EB" w:rsidRDefault="00A373EB" w:rsidP="00816146">
      <w:pPr>
        <w:spacing w:before="120" w:after="120"/>
        <w:rPr>
          <w:rFonts w:asciiTheme="minorHAnsi" w:hAnsiTheme="minorHAnsi"/>
          <w:sz w:val="24"/>
          <w:szCs w:val="24"/>
        </w:rPr>
      </w:pPr>
    </w:p>
    <w:sectPr w:rsidR="00A373EB" w:rsidRPr="00A373EB" w:rsidSect="00816146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43" w:rsidRDefault="00297743" w:rsidP="00A373EB">
      <w:r>
        <w:separator/>
      </w:r>
    </w:p>
  </w:endnote>
  <w:endnote w:type="continuationSeparator" w:id="0">
    <w:p w:rsidR="00297743" w:rsidRDefault="00297743" w:rsidP="00A3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6837244"/>
      <w:docPartObj>
        <w:docPartGallery w:val="Page Numbers (Bottom of Page)"/>
        <w:docPartUnique/>
      </w:docPartObj>
    </w:sdtPr>
    <w:sdtContent>
      <w:p w:rsidR="009C3BB4" w:rsidRPr="009C3BB4" w:rsidRDefault="009C3BB4">
        <w:pPr>
          <w:pStyle w:val="Pidipagina"/>
          <w:jc w:val="center"/>
          <w:rPr>
            <w:rFonts w:asciiTheme="minorHAnsi" w:hAnsiTheme="minorHAnsi"/>
          </w:rPr>
        </w:pPr>
        <w:r w:rsidRPr="009C3BB4">
          <w:rPr>
            <w:rFonts w:asciiTheme="minorHAnsi" w:hAnsiTheme="minorHAnsi"/>
          </w:rPr>
          <w:t xml:space="preserve">pag. </w:t>
        </w:r>
        <w:r w:rsidR="00A53F46" w:rsidRPr="009C3BB4">
          <w:rPr>
            <w:rFonts w:asciiTheme="minorHAnsi" w:hAnsiTheme="minorHAnsi"/>
          </w:rPr>
          <w:fldChar w:fldCharType="begin"/>
        </w:r>
        <w:r w:rsidRPr="009C3BB4">
          <w:rPr>
            <w:rFonts w:asciiTheme="minorHAnsi" w:hAnsiTheme="minorHAnsi"/>
          </w:rPr>
          <w:instrText xml:space="preserve"> PAGE   \* MERGEFORMAT </w:instrText>
        </w:r>
        <w:r w:rsidR="00A53F46" w:rsidRPr="009C3BB4">
          <w:rPr>
            <w:rFonts w:asciiTheme="minorHAnsi" w:hAnsiTheme="minorHAnsi"/>
          </w:rPr>
          <w:fldChar w:fldCharType="separate"/>
        </w:r>
        <w:r w:rsidR="006B5C5E">
          <w:rPr>
            <w:rFonts w:asciiTheme="minorHAnsi" w:hAnsiTheme="minorHAnsi"/>
            <w:noProof/>
          </w:rPr>
          <w:t>1</w:t>
        </w:r>
        <w:r w:rsidR="00A53F46" w:rsidRPr="009C3BB4">
          <w:rPr>
            <w:rFonts w:asciiTheme="minorHAnsi" w:hAnsiTheme="minorHAnsi"/>
          </w:rPr>
          <w:fldChar w:fldCharType="end"/>
        </w:r>
        <w:r w:rsidRPr="009C3BB4">
          <w:rPr>
            <w:rFonts w:asciiTheme="minorHAnsi" w:hAnsiTheme="minorHAnsi"/>
          </w:rPr>
          <w:t xml:space="preserve"> di </w:t>
        </w:r>
        <w:fldSimple w:instr=" NUMPAGES   \* MERGEFORMAT ">
          <w:r w:rsidR="006B5C5E" w:rsidRPr="006B5C5E">
            <w:rPr>
              <w:rFonts w:asciiTheme="minorHAnsi" w:hAnsiTheme="minorHAnsi"/>
              <w:noProof/>
            </w:rPr>
            <w:t>2</w:t>
          </w:r>
        </w:fldSimple>
      </w:p>
    </w:sdtContent>
  </w:sdt>
  <w:p w:rsidR="009C3BB4" w:rsidRPr="009C3BB4" w:rsidRDefault="009C3BB4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43" w:rsidRDefault="00297743" w:rsidP="00A373EB">
      <w:r>
        <w:separator/>
      </w:r>
    </w:p>
  </w:footnote>
  <w:footnote w:type="continuationSeparator" w:id="0">
    <w:p w:rsidR="00297743" w:rsidRDefault="00297743" w:rsidP="00A37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4A" w:rsidRPr="00586D4A" w:rsidRDefault="00586D4A">
    <w:pPr>
      <w:pStyle w:val="Intestazione"/>
      <w:rPr>
        <w:rFonts w:asciiTheme="minorHAnsi" w:hAnsiTheme="minorHAnsi"/>
      </w:rPr>
    </w:pPr>
  </w:p>
  <w:p w:rsidR="00586D4A" w:rsidRPr="00586D4A" w:rsidRDefault="00A53F46">
    <w:pPr>
      <w:pStyle w:val="Intestazione"/>
      <w:rPr>
        <w:rFonts w:asciiTheme="minorHAnsi" w:hAnsiTheme="minorHAnsi"/>
      </w:rPr>
    </w:pPr>
    <w:r>
      <w:rPr>
        <w:rFonts w:asciiTheme="minorHAnsi" w:hAnsiTheme="minorHAnsi"/>
        <w:noProof/>
        <w:lang w:eastAsia="it-IT"/>
      </w:rPr>
      <w:pict>
        <v:roundrect id="Rettangolo arrotondato 1" o:spid="_x0000_s3073" style="position:absolute;margin-left:16.1pt;margin-top:14.9pt;width:73.5pt;height:30.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" strokecolor="#666" strokeweight="1pt">
          <v:fill color2="#999" focus="100%" type="gradient"/>
          <v:shadow on="t" color="#7f7f7f" opacity=".5" offset="1pt"/>
          <v:textbox style="mso-next-textbox:#Rettangolo arrotondato 1">
            <w:txbxContent>
              <w:p w:rsidR="00816146" w:rsidRPr="00173738" w:rsidRDefault="00816146" w:rsidP="00816146">
                <w:pPr>
                  <w:jc w:val="center"/>
                  <w:rPr>
                    <w:rFonts w:ascii="Calibri" w:hAnsi="Calibri" w:cs="Calibri"/>
                    <w:b/>
                    <w:sz w:val="32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sz w:val="32"/>
                  </w:rPr>
                  <w:t>MOD</w:t>
                </w:r>
                <w:proofErr w:type="spellEnd"/>
                <w:r>
                  <w:rPr>
                    <w:rFonts w:ascii="Calibri" w:hAnsi="Calibri" w:cs="Calibri"/>
                    <w:b/>
                    <w:sz w:val="32"/>
                  </w:rPr>
                  <w:t>. 1</w:t>
                </w:r>
              </w:p>
            </w:txbxContent>
          </v:textbox>
        </v:roundrect>
      </w:pict>
    </w:r>
  </w:p>
  <w:tbl>
    <w:tblPr>
      <w:tblStyle w:val="TableNormal"/>
      <w:tblW w:w="9599" w:type="dxa"/>
      <w:jc w:val="center"/>
      <w:tblInd w:w="118" w:type="dxa"/>
      <w:tblLayout w:type="fixed"/>
      <w:tblCellMar>
        <w:left w:w="5" w:type="dxa"/>
        <w:right w:w="5" w:type="dxa"/>
      </w:tblCellMar>
      <w:tblLook w:val="01E0"/>
    </w:tblPr>
    <w:tblGrid>
      <w:gridCol w:w="3000"/>
      <w:gridCol w:w="6599"/>
    </w:tblGrid>
    <w:tr w:rsidR="00586D4A" w:rsidRPr="00586D4A" w:rsidTr="00816146">
      <w:trPr>
        <w:trHeight w:val="20"/>
        <w:jc w:val="center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spacing w:before="10"/>
            <w:jc w:val="left"/>
            <w:rPr>
              <w:rFonts w:asciiTheme="minorHAnsi" w:hAnsiTheme="minorHAnsi"/>
              <w:sz w:val="6"/>
            </w:rPr>
          </w:pPr>
        </w:p>
        <w:p w:rsidR="00586D4A" w:rsidRPr="00586D4A" w:rsidRDefault="00586D4A" w:rsidP="00953C15">
          <w:pPr>
            <w:pStyle w:val="TableParagraph"/>
            <w:ind w:left="24"/>
            <w:rPr>
              <w:rFonts w:asciiTheme="minorHAnsi" w:hAnsiTheme="minorHAnsi"/>
            </w:rPr>
          </w:pPr>
          <w:r w:rsidRPr="00586D4A">
            <w:rPr>
              <w:rFonts w:asciiTheme="minorHAnsi" w:hAnsiTheme="minorHAnsi"/>
              <w:noProof/>
              <w:lang w:eastAsia="it-IT"/>
            </w:rPr>
            <w:drawing>
              <wp:inline distT="0" distB="0" distL="0" distR="0">
                <wp:extent cx="478155" cy="550135"/>
                <wp:effectExtent l="19050" t="0" r="0" b="0"/>
                <wp:docPr id="2" name="Immagine 3" descr="Emblem_of_Ital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mblem_of_Italy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55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spacing w:line="228" w:lineRule="exact"/>
            <w:ind w:right="132"/>
            <w:rPr>
              <w:rFonts w:asciiTheme="minorHAnsi" w:hAnsiTheme="minorHAnsi"/>
              <w:b/>
              <w:sz w:val="24"/>
            </w:rPr>
          </w:pPr>
          <w:r w:rsidRPr="00586D4A">
            <w:rPr>
              <w:rFonts w:asciiTheme="minorHAnsi" w:hAnsiTheme="minorHAnsi"/>
              <w:b/>
              <w:sz w:val="24"/>
            </w:rPr>
            <w:t>ISTITUTO COMPRENSIVO CESARE CANTÙ</w:t>
          </w:r>
        </w:p>
        <w:p w:rsidR="00586D4A" w:rsidRPr="00586D4A" w:rsidRDefault="00586D4A" w:rsidP="00953C15">
          <w:pPr>
            <w:pStyle w:val="TableParagraph"/>
            <w:spacing w:before="1"/>
            <w:ind w:right="129"/>
            <w:rPr>
              <w:rFonts w:asciiTheme="minorHAnsi" w:hAnsiTheme="minorHAnsi"/>
              <w:sz w:val="20"/>
            </w:rPr>
          </w:pPr>
          <w:r w:rsidRPr="00586D4A">
            <w:rPr>
              <w:rFonts w:asciiTheme="minorHAnsi" w:hAnsiTheme="minorHAnsi"/>
              <w:sz w:val="20"/>
            </w:rPr>
            <w:t xml:space="preserve">Via Dei </w:t>
          </w:r>
          <w:proofErr w:type="spellStart"/>
          <w:r w:rsidRPr="00586D4A">
            <w:rPr>
              <w:rFonts w:asciiTheme="minorHAnsi" w:hAnsiTheme="minorHAnsi"/>
              <w:sz w:val="20"/>
            </w:rPr>
            <w:t>Braschi</w:t>
          </w:r>
          <w:proofErr w:type="spellEnd"/>
          <w:r w:rsidRPr="00586D4A">
            <w:rPr>
              <w:rFonts w:asciiTheme="minorHAnsi" w:hAnsiTheme="minorHAnsi"/>
              <w:sz w:val="20"/>
            </w:rPr>
            <w:t xml:space="preserve"> 12 Milano 02 8844 8318 - 02 6468 664</w:t>
          </w:r>
        </w:p>
        <w:p w:rsidR="00586D4A" w:rsidRPr="00586D4A" w:rsidRDefault="00586D4A" w:rsidP="00953C15">
          <w:pPr>
            <w:pStyle w:val="TableParagraph"/>
            <w:ind w:right="130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CF 80124430150 – Codice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mecc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>. MIIC8CF006</w:t>
          </w:r>
        </w:p>
        <w:p w:rsidR="00586D4A" w:rsidRPr="00586D4A" w:rsidRDefault="00586D4A" w:rsidP="00953C15">
          <w:pPr>
            <w:pStyle w:val="TableParagraph"/>
            <w:tabs>
              <w:tab w:val="left" w:pos="3300"/>
            </w:tabs>
            <w:spacing w:line="212" w:lineRule="exact"/>
            <w:ind w:right="126"/>
            <w:rPr>
              <w:rFonts w:asciiTheme="minorHAnsi" w:hAnsiTheme="minorHAnsi"/>
              <w:lang w:val="en-US"/>
            </w:rPr>
          </w:pPr>
          <w:proofErr w:type="spellStart"/>
          <w:r w:rsidRPr="00586D4A">
            <w:rPr>
              <w:rFonts w:asciiTheme="minorHAnsi" w:hAnsiTheme="minorHAnsi"/>
              <w:b/>
              <w:sz w:val="20"/>
              <w:lang w:val="en-US"/>
            </w:rPr>
            <w:t>pec</w:t>
          </w:r>
          <w:proofErr w:type="spellEnd"/>
          <w:r w:rsidRPr="00586D4A">
            <w:rPr>
              <w:rFonts w:asciiTheme="minorHAnsi" w:hAnsiTheme="minorHAnsi"/>
              <w:b/>
              <w:sz w:val="20"/>
              <w:lang w:val="en-US"/>
            </w:rPr>
            <w:t xml:space="preserve">: </w:t>
          </w:r>
          <w:hyperlink r:id="rId2">
            <w:r w:rsidRPr="00586D4A">
              <w:rPr>
                <w:rFonts w:asciiTheme="minorHAnsi" w:hAnsiTheme="minorHAnsi"/>
                <w:b/>
                <w:color w:val="0000FF"/>
                <w:sz w:val="20"/>
                <w:u w:val="single" w:color="0000FF"/>
                <w:lang w:val="en-US"/>
              </w:rPr>
              <w:t>miic8cf006@pec.istruzione.it</w:t>
            </w:r>
          </w:hyperlink>
          <w:r w:rsidRPr="00586D4A">
            <w:rPr>
              <w:rFonts w:asciiTheme="minorHAnsi" w:hAnsiTheme="minorHAnsi"/>
              <w:b/>
              <w:sz w:val="20"/>
              <w:lang w:val="en-US"/>
            </w:rPr>
            <w:t xml:space="preserve">; </w:t>
          </w:r>
          <w:proofErr w:type="spellStart"/>
          <w:r w:rsidRPr="00586D4A">
            <w:rPr>
              <w:rFonts w:asciiTheme="minorHAnsi" w:hAnsiTheme="minorHAnsi"/>
              <w:b/>
              <w:sz w:val="20"/>
              <w:lang w:val="en-US"/>
            </w:rPr>
            <w:t>peo</w:t>
          </w:r>
          <w:proofErr w:type="spellEnd"/>
          <w:r w:rsidRPr="00586D4A">
            <w:rPr>
              <w:rFonts w:asciiTheme="minorHAnsi" w:hAnsiTheme="minorHAnsi"/>
              <w:b/>
              <w:sz w:val="20"/>
              <w:lang w:val="en-US"/>
            </w:rPr>
            <w:t xml:space="preserve">: </w:t>
          </w:r>
          <w:hyperlink r:id="rId3">
            <w:r w:rsidRPr="00586D4A">
              <w:rPr>
                <w:rFonts w:asciiTheme="minorHAnsi" w:hAnsiTheme="minorHAnsi"/>
                <w:b/>
                <w:color w:val="0000FF"/>
                <w:sz w:val="20"/>
                <w:u w:val="single" w:color="0000FF"/>
                <w:lang w:val="en-US"/>
              </w:rPr>
              <w:t>www.icscantu.edu.it</w:t>
            </w:r>
          </w:hyperlink>
        </w:p>
      </w:tc>
    </w:tr>
    <w:tr w:rsidR="00586D4A" w:rsidRPr="00586D4A" w:rsidTr="00816146">
      <w:trPr>
        <w:trHeight w:val="20"/>
        <w:jc w:val="center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ind w:left="107" w:right="569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>Scuola dell’Infanzia</w:t>
          </w:r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spacing w:line="228" w:lineRule="exact"/>
            <w:ind w:right="130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Via Dora Baltea 24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tel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0288446937</w:t>
          </w:r>
        </w:p>
      </w:tc>
    </w:tr>
    <w:tr w:rsidR="00586D4A" w:rsidRPr="00586D4A" w:rsidTr="00816146">
      <w:trPr>
        <w:trHeight w:val="20"/>
        <w:jc w:val="center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86D4A" w:rsidRPr="00586D4A" w:rsidRDefault="00586D4A" w:rsidP="00953C15">
          <w:pPr>
            <w:pStyle w:val="TableParagraph"/>
            <w:ind w:left="107" w:right="569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>Scuole Primarie</w:t>
          </w:r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86D4A" w:rsidRPr="00586D4A" w:rsidRDefault="00586D4A" w:rsidP="00953C15">
          <w:pPr>
            <w:pStyle w:val="TableParagraph"/>
            <w:ind w:left="1125" w:right="1255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Cesare Cantù – via Dei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Braschi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12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tel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02 8844 8318 Anna Frank – via Dora Baltea, 16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tel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02 8844 8371</w:t>
          </w:r>
        </w:p>
      </w:tc>
    </w:tr>
    <w:tr w:rsidR="00586D4A" w:rsidRPr="00586D4A" w:rsidTr="00816146">
      <w:trPr>
        <w:trHeight w:val="20"/>
        <w:jc w:val="center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tabs>
              <w:tab w:val="left" w:pos="896"/>
              <w:tab w:val="left" w:pos="2073"/>
            </w:tabs>
            <w:spacing w:line="230" w:lineRule="atLeast"/>
            <w:ind w:left="107" w:right="241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>Scuola Secondaria I grado</w:t>
          </w:r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6D4A" w:rsidRPr="00586D4A" w:rsidRDefault="00586D4A" w:rsidP="00953C15">
          <w:pPr>
            <w:pStyle w:val="TableParagraph"/>
            <w:tabs>
              <w:tab w:val="left" w:pos="4489"/>
            </w:tabs>
            <w:spacing w:line="228" w:lineRule="exact"/>
            <w:ind w:right="133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Umberto Saba – via Del Volga 3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tel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02 8844 7211 fax 02 6620 4676</w:t>
          </w:r>
        </w:p>
      </w:tc>
    </w:tr>
  </w:tbl>
  <w:p w:rsidR="00586D4A" w:rsidRPr="00586D4A" w:rsidRDefault="00586D4A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3B"/>
    <w:multiLevelType w:val="hybridMultilevel"/>
    <w:tmpl w:val="C62866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FD0505F"/>
    <w:multiLevelType w:val="hybridMultilevel"/>
    <w:tmpl w:val="2CA29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C36"/>
    <w:multiLevelType w:val="hybridMultilevel"/>
    <w:tmpl w:val="BB44A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6A10"/>
    <w:multiLevelType w:val="hybridMultilevel"/>
    <w:tmpl w:val="915CE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1F25"/>
    <w:multiLevelType w:val="hybridMultilevel"/>
    <w:tmpl w:val="B6C2E884"/>
    <w:lvl w:ilvl="0" w:tplc="745A0D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2DBD591C"/>
    <w:multiLevelType w:val="multilevel"/>
    <w:tmpl w:val="C220F648"/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abstractNum w:abstractNumId="6">
    <w:nsid w:val="693A28D2"/>
    <w:multiLevelType w:val="hybridMultilevel"/>
    <w:tmpl w:val="6A26C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38E7"/>
    <w:multiLevelType w:val="multilevel"/>
    <w:tmpl w:val="7B922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attachedTemplate r:id="rId1"/>
  <w:defaultTabStop w:val="720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2491C"/>
    <w:rsid w:val="000C4DBC"/>
    <w:rsid w:val="00197405"/>
    <w:rsid w:val="00297743"/>
    <w:rsid w:val="00303144"/>
    <w:rsid w:val="004A728B"/>
    <w:rsid w:val="00586D4A"/>
    <w:rsid w:val="0062491C"/>
    <w:rsid w:val="00686611"/>
    <w:rsid w:val="006B5C5E"/>
    <w:rsid w:val="00701237"/>
    <w:rsid w:val="007C2137"/>
    <w:rsid w:val="00816146"/>
    <w:rsid w:val="00851940"/>
    <w:rsid w:val="009C3BB4"/>
    <w:rsid w:val="00A373EB"/>
    <w:rsid w:val="00A53F46"/>
    <w:rsid w:val="00AB2930"/>
    <w:rsid w:val="00AC79DD"/>
    <w:rsid w:val="00B06D1F"/>
    <w:rsid w:val="00B843FE"/>
    <w:rsid w:val="00C36D26"/>
    <w:rsid w:val="00C62790"/>
    <w:rsid w:val="00C8704D"/>
    <w:rsid w:val="00D30F7B"/>
    <w:rsid w:val="00DC2F3F"/>
    <w:rsid w:val="00EA0BF3"/>
    <w:rsid w:val="00F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2137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C2137"/>
    <w:rPr>
      <w:color w:val="000080"/>
      <w:u w:val="single"/>
    </w:rPr>
  </w:style>
  <w:style w:type="character" w:customStyle="1" w:styleId="Enfasiforte">
    <w:name w:val="Enfasi forte"/>
    <w:qFormat/>
    <w:rsid w:val="007C2137"/>
    <w:rPr>
      <w:b/>
      <w:bCs/>
    </w:rPr>
  </w:style>
  <w:style w:type="character" w:customStyle="1" w:styleId="Punti">
    <w:name w:val="Punti"/>
    <w:qFormat/>
    <w:rsid w:val="007C2137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7C21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7C2137"/>
    <w:pPr>
      <w:spacing w:before="21"/>
      <w:ind w:left="833" w:hanging="361"/>
    </w:pPr>
    <w:rPr>
      <w:b/>
      <w:bCs/>
    </w:rPr>
  </w:style>
  <w:style w:type="paragraph" w:styleId="Elenco">
    <w:name w:val="List"/>
    <w:basedOn w:val="Corpodeltesto"/>
    <w:rsid w:val="007C2137"/>
    <w:rPr>
      <w:rFonts w:cs="Arial"/>
    </w:rPr>
  </w:style>
  <w:style w:type="paragraph" w:styleId="Didascalia">
    <w:name w:val="caption"/>
    <w:basedOn w:val="Normale"/>
    <w:qFormat/>
    <w:rsid w:val="007C21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C213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2137"/>
    <w:pPr>
      <w:spacing w:before="2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7C2137"/>
    <w:pPr>
      <w:jc w:val="center"/>
    </w:pPr>
  </w:style>
  <w:style w:type="table" w:customStyle="1" w:styleId="TableNormal">
    <w:name w:val="Table Normal"/>
    <w:uiPriority w:val="2"/>
    <w:semiHidden/>
    <w:unhideWhenUsed/>
    <w:qFormat/>
    <w:rsid w:val="007C2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BC"/>
    <w:rPr>
      <w:rFonts w:ascii="Tahoma" w:eastAsia="Times New Roman" w:hAnsi="Tahoma" w:cs="Tahoma"/>
      <w:sz w:val="16"/>
      <w:szCs w:val="16"/>
      <w:lang w:val="it-IT"/>
    </w:rPr>
  </w:style>
  <w:style w:type="character" w:styleId="Rimandonotaapidipagina">
    <w:name w:val="footnote reference"/>
    <w:basedOn w:val="Carpredefinitoparagrafo"/>
    <w:rsid w:val="00A373E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6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4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6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4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ntu.edu.it/" TargetMode="External"/><Relationship Id="rId2" Type="http://schemas.openxmlformats.org/officeDocument/2006/relationships/hyperlink" Target="mailto:miic8cf006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CANTU'\Circolari\Modello%20circolari%20IC%20Cant&#24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IC Cantù.dotx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Ferrandino</dc:creator>
  <cp:lastModifiedBy>Elvira Ferrandino</cp:lastModifiedBy>
  <cp:revision>2</cp:revision>
  <cp:lastPrinted>2022-11-06T18:19:00Z</cp:lastPrinted>
  <dcterms:created xsi:type="dcterms:W3CDTF">2022-11-09T18:10:00Z</dcterms:created>
  <dcterms:modified xsi:type="dcterms:W3CDTF">2022-11-09T18:10:00Z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2021-09-03T00:00:00Z</vt:filetime>
  </property>
</Properties>
</file>